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7CC07" w14:textId="77777777" w:rsidR="00104973" w:rsidRDefault="00322982" w:rsidP="00104973">
      <w:pPr>
        <w:spacing w:after="0" w:line="264" w:lineRule="auto"/>
      </w:pPr>
      <w:r w:rsidRPr="00104973">
        <w:rPr>
          <w:b/>
          <w:color w:val="004A6B"/>
          <w:sz w:val="48"/>
          <w:szCs w:val="48"/>
        </w:rPr>
        <w:t>Opportunity Tag</w:t>
      </w:r>
      <w:r w:rsidRPr="00B24130">
        <w:rPr>
          <w:b/>
        </w:rPr>
        <w:t xml:space="preserve"> </w:t>
      </w:r>
      <w:r w:rsidR="00104973" w:rsidRPr="00301B1C">
        <w:rPr>
          <w:b/>
          <w:color w:val="004A6B"/>
          <w:sz w:val="48"/>
          <w:szCs w:val="48"/>
        </w:rPr>
        <w:t>Tracker</w:t>
      </w:r>
      <w:r w:rsidR="00104973">
        <w:t xml:space="preserve"> </w:t>
      </w:r>
    </w:p>
    <w:p w14:paraId="760AE1C8" w14:textId="5E456ECE" w:rsidR="004465F0" w:rsidRDefault="00B24130" w:rsidP="0059172B">
      <w:pPr>
        <w:spacing w:line="300" w:lineRule="auto"/>
      </w:pPr>
      <w:r>
        <w:t>Keep track of opportunities, from when they’re first tagged to how they’re assessed, and any resulting action.</w:t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1423"/>
        <w:gridCol w:w="1992"/>
        <w:gridCol w:w="2160"/>
        <w:gridCol w:w="4050"/>
        <w:gridCol w:w="2160"/>
        <w:gridCol w:w="1890"/>
      </w:tblGrid>
      <w:tr w:rsidR="003F2780" w14:paraId="2CE1FB0A" w14:textId="7411BF3B" w:rsidTr="00BA0A43">
        <w:trPr>
          <w:trHeight w:val="413"/>
        </w:trPr>
        <w:tc>
          <w:tcPr>
            <w:tcW w:w="1423" w:type="dxa"/>
            <w:shd w:val="clear" w:color="auto" w:fill="004A6B"/>
            <w:vAlign w:val="center"/>
          </w:tcPr>
          <w:p w14:paraId="4089FE4B" w14:textId="7CCC67D8" w:rsidR="003F2780" w:rsidRDefault="003F2780" w:rsidP="0059172B">
            <w:pPr>
              <w:jc w:val="center"/>
            </w:pPr>
            <w:r>
              <w:t>Tag #</w:t>
            </w:r>
          </w:p>
        </w:tc>
        <w:tc>
          <w:tcPr>
            <w:tcW w:w="1992" w:type="dxa"/>
            <w:shd w:val="clear" w:color="auto" w:fill="004A6B"/>
            <w:vAlign w:val="center"/>
          </w:tcPr>
          <w:p w14:paraId="08ED5E96" w14:textId="48B8B810" w:rsidR="003F2780" w:rsidRDefault="003F2780" w:rsidP="0059172B">
            <w:pPr>
              <w:jc w:val="center"/>
            </w:pPr>
            <w:r>
              <w:t>Identified date</w:t>
            </w:r>
          </w:p>
        </w:tc>
        <w:tc>
          <w:tcPr>
            <w:tcW w:w="2160" w:type="dxa"/>
            <w:shd w:val="clear" w:color="auto" w:fill="004A6B"/>
            <w:vAlign w:val="center"/>
          </w:tcPr>
          <w:p w14:paraId="15526415" w14:textId="717A1B8C" w:rsidR="003F2780" w:rsidRDefault="003F2780" w:rsidP="0059172B">
            <w:pPr>
              <w:jc w:val="center"/>
            </w:pPr>
            <w:r>
              <w:t>Location</w:t>
            </w:r>
          </w:p>
        </w:tc>
        <w:tc>
          <w:tcPr>
            <w:tcW w:w="4050" w:type="dxa"/>
            <w:shd w:val="clear" w:color="auto" w:fill="004A6B"/>
            <w:vAlign w:val="center"/>
          </w:tcPr>
          <w:p w14:paraId="14D626F7" w14:textId="747FAC9D" w:rsidR="003F2780" w:rsidRDefault="003F2780" w:rsidP="0059172B">
            <w:pPr>
              <w:jc w:val="center"/>
            </w:pPr>
            <w:r>
              <w:t>Description</w:t>
            </w:r>
          </w:p>
        </w:tc>
        <w:tc>
          <w:tcPr>
            <w:tcW w:w="2160" w:type="dxa"/>
            <w:shd w:val="clear" w:color="auto" w:fill="004A6B"/>
            <w:vAlign w:val="center"/>
          </w:tcPr>
          <w:p w14:paraId="76A18115" w14:textId="610DEC75" w:rsidR="003F2780" w:rsidRDefault="003F2780" w:rsidP="0059172B">
            <w:pPr>
              <w:jc w:val="center"/>
            </w:pPr>
            <w:r>
              <w:t>Identified by</w:t>
            </w:r>
          </w:p>
        </w:tc>
        <w:tc>
          <w:tcPr>
            <w:tcW w:w="1890" w:type="dxa"/>
            <w:shd w:val="clear" w:color="auto" w:fill="004A6B"/>
            <w:vAlign w:val="center"/>
          </w:tcPr>
          <w:p w14:paraId="38669E61" w14:textId="77777777" w:rsidR="00BA0A43" w:rsidRDefault="003F2780" w:rsidP="0059172B">
            <w:pPr>
              <w:jc w:val="center"/>
            </w:pPr>
            <w:r>
              <w:t xml:space="preserve">Energy savings </w:t>
            </w:r>
          </w:p>
          <w:p w14:paraId="67E23AA2" w14:textId="53D6CE9F" w:rsidR="003F2780" w:rsidRDefault="003F2780" w:rsidP="0059172B">
            <w:pPr>
              <w:jc w:val="center"/>
            </w:pPr>
            <w:r>
              <w:t>(low, med, high)</w:t>
            </w:r>
          </w:p>
        </w:tc>
      </w:tr>
      <w:tr w:rsidR="003F2780" w14:paraId="336C324C" w14:textId="6CF050F6" w:rsidTr="00BA0A43">
        <w:trPr>
          <w:trHeight w:val="467"/>
        </w:trPr>
        <w:tc>
          <w:tcPr>
            <w:tcW w:w="1423" w:type="dxa"/>
            <w:vMerge w:val="restart"/>
            <w:shd w:val="clear" w:color="auto" w:fill="F2F2F2" w:themeFill="background1" w:themeFillShade="F2"/>
            <w:vAlign w:val="center"/>
          </w:tcPr>
          <w:p w14:paraId="74688493" w14:textId="73BD2058" w:rsidR="003F2780" w:rsidRDefault="003F2780" w:rsidP="0059172B">
            <w:pPr>
              <w:jc w:val="center"/>
            </w:pPr>
            <w:r w:rsidRPr="00BA0A43">
              <w:rPr>
                <w:color w:val="7F7F7F" w:themeColor="text1" w:themeTint="80"/>
              </w:rPr>
              <w:t>0012</w:t>
            </w:r>
          </w:p>
        </w:tc>
        <w:tc>
          <w:tcPr>
            <w:tcW w:w="1992" w:type="dxa"/>
            <w:shd w:val="clear" w:color="auto" w:fill="F2F2F2" w:themeFill="background1" w:themeFillShade="F2"/>
            <w:vAlign w:val="center"/>
          </w:tcPr>
          <w:p w14:paraId="68B2E25A" w14:textId="398EC934" w:rsidR="003F2780" w:rsidRPr="00BA0A43" w:rsidRDefault="003F2780" w:rsidP="0059172B">
            <w:pPr>
              <w:jc w:val="center"/>
              <w:rPr>
                <w:color w:val="7F7F7F" w:themeColor="text1" w:themeTint="80"/>
              </w:rPr>
            </w:pPr>
            <w:r w:rsidRPr="00BA0A43">
              <w:rPr>
                <w:color w:val="7F7F7F" w:themeColor="text1" w:themeTint="80"/>
              </w:rPr>
              <w:t>11/5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31A286B7" w14:textId="35C9A5D6" w:rsidR="003F2780" w:rsidRPr="00BA0A43" w:rsidRDefault="003F2780" w:rsidP="0059172B">
            <w:pPr>
              <w:jc w:val="center"/>
              <w:rPr>
                <w:color w:val="7F7F7F" w:themeColor="text1" w:themeTint="80"/>
              </w:rPr>
            </w:pPr>
            <w:r w:rsidRPr="00BA0A43">
              <w:rPr>
                <w:color w:val="7F7F7F" w:themeColor="text1" w:themeTint="80"/>
              </w:rPr>
              <w:t>Upstairs hallway</w:t>
            </w:r>
          </w:p>
        </w:tc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4316E329" w14:textId="2D42F65B" w:rsidR="003F2780" w:rsidRPr="00BA0A43" w:rsidRDefault="003F2780" w:rsidP="0059172B">
            <w:pPr>
              <w:jc w:val="center"/>
              <w:rPr>
                <w:color w:val="7F7F7F" w:themeColor="text1" w:themeTint="80"/>
              </w:rPr>
            </w:pPr>
            <w:r w:rsidRPr="00BA0A43">
              <w:rPr>
                <w:color w:val="7F7F7F" w:themeColor="text1" w:themeTint="80"/>
              </w:rPr>
              <w:t>Add controls to lights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60157D13" w14:textId="65FCA3BE" w:rsidR="003F2780" w:rsidRPr="00BA0A43" w:rsidRDefault="003F2780" w:rsidP="0059172B">
            <w:pPr>
              <w:jc w:val="center"/>
              <w:rPr>
                <w:color w:val="7F7F7F" w:themeColor="text1" w:themeTint="80"/>
              </w:rPr>
            </w:pPr>
            <w:r w:rsidRPr="00BA0A43">
              <w:rPr>
                <w:color w:val="7F7F7F" w:themeColor="text1" w:themeTint="80"/>
              </w:rPr>
              <w:t>Amy Johnson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5A5ECDB9" w14:textId="28229E3F" w:rsidR="003F2780" w:rsidRPr="00BA0A43" w:rsidRDefault="003F2780" w:rsidP="0059172B">
            <w:pPr>
              <w:jc w:val="center"/>
              <w:rPr>
                <w:color w:val="7F7F7F" w:themeColor="text1" w:themeTint="80"/>
              </w:rPr>
            </w:pPr>
            <w:r w:rsidRPr="00BA0A43">
              <w:rPr>
                <w:color w:val="7F7F7F" w:themeColor="text1" w:themeTint="80"/>
              </w:rPr>
              <w:t>Low</w:t>
            </w:r>
          </w:p>
        </w:tc>
      </w:tr>
      <w:tr w:rsidR="003F2780" w14:paraId="11080C4C" w14:textId="020722D4" w:rsidTr="00BA0A43">
        <w:trPr>
          <w:trHeight w:val="418"/>
        </w:trPr>
        <w:tc>
          <w:tcPr>
            <w:tcW w:w="1423" w:type="dxa"/>
            <w:vMerge/>
            <w:shd w:val="clear" w:color="auto" w:fill="F2F2F2" w:themeFill="background1" w:themeFillShade="F2"/>
          </w:tcPr>
          <w:p w14:paraId="58D252C4" w14:textId="77777777" w:rsidR="003F2780" w:rsidRDefault="003F2780"/>
        </w:tc>
        <w:tc>
          <w:tcPr>
            <w:tcW w:w="1992" w:type="dxa"/>
            <w:shd w:val="clear" w:color="auto" w:fill="004A6B"/>
            <w:vAlign w:val="center"/>
          </w:tcPr>
          <w:p w14:paraId="17BE1C25" w14:textId="6E353438" w:rsidR="003F2780" w:rsidRDefault="003F2780" w:rsidP="0059172B">
            <w:pPr>
              <w:jc w:val="center"/>
            </w:pPr>
            <w:r>
              <w:t>Implemented date</w:t>
            </w:r>
          </w:p>
        </w:tc>
        <w:tc>
          <w:tcPr>
            <w:tcW w:w="2160" w:type="dxa"/>
            <w:shd w:val="clear" w:color="auto" w:fill="004A6B"/>
            <w:vAlign w:val="center"/>
          </w:tcPr>
          <w:p w14:paraId="734A8357" w14:textId="79DE9D8E" w:rsidR="003F2780" w:rsidRDefault="003F2780" w:rsidP="0059172B">
            <w:pPr>
              <w:jc w:val="center"/>
            </w:pPr>
            <w:r>
              <w:t>Implemented by</w:t>
            </w:r>
          </w:p>
        </w:tc>
        <w:tc>
          <w:tcPr>
            <w:tcW w:w="8100" w:type="dxa"/>
            <w:gridSpan w:val="3"/>
            <w:shd w:val="clear" w:color="auto" w:fill="004A6B"/>
            <w:vAlign w:val="center"/>
          </w:tcPr>
          <w:p w14:paraId="66CFD2B7" w14:textId="54B2373E" w:rsidR="003F2780" w:rsidRDefault="003F2780" w:rsidP="0059172B">
            <w:r>
              <w:t>Notes</w:t>
            </w:r>
          </w:p>
        </w:tc>
      </w:tr>
      <w:tr w:rsidR="003F2780" w14:paraId="4F067DB9" w14:textId="77777777" w:rsidTr="00BA0A43">
        <w:trPr>
          <w:trHeight w:val="461"/>
        </w:trPr>
        <w:tc>
          <w:tcPr>
            <w:tcW w:w="1423" w:type="dxa"/>
            <w:vMerge/>
            <w:shd w:val="clear" w:color="auto" w:fill="F2F2F2" w:themeFill="background1" w:themeFillShade="F2"/>
          </w:tcPr>
          <w:p w14:paraId="21A5A672" w14:textId="77777777" w:rsidR="003F2780" w:rsidRDefault="003F2780"/>
        </w:tc>
        <w:tc>
          <w:tcPr>
            <w:tcW w:w="1992" w:type="dxa"/>
            <w:shd w:val="clear" w:color="auto" w:fill="F2F2F2" w:themeFill="background1" w:themeFillShade="F2"/>
            <w:vAlign w:val="center"/>
          </w:tcPr>
          <w:p w14:paraId="6AEF2892" w14:textId="531D91C8" w:rsidR="003F2780" w:rsidRPr="00BA0A43" w:rsidRDefault="003F2780" w:rsidP="0059172B">
            <w:pPr>
              <w:jc w:val="center"/>
              <w:rPr>
                <w:color w:val="7F7F7F" w:themeColor="text1" w:themeTint="80"/>
              </w:rPr>
            </w:pPr>
            <w:r w:rsidRPr="00BA0A43">
              <w:rPr>
                <w:color w:val="7F7F7F" w:themeColor="text1" w:themeTint="80"/>
              </w:rPr>
              <w:t>12/15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73F45BFA" w14:textId="306E76A8" w:rsidR="003F2780" w:rsidRPr="00BA0A43" w:rsidRDefault="003F2780" w:rsidP="0059172B">
            <w:pPr>
              <w:jc w:val="center"/>
              <w:rPr>
                <w:color w:val="7F7F7F" w:themeColor="text1" w:themeTint="80"/>
              </w:rPr>
            </w:pPr>
            <w:r w:rsidRPr="00BA0A43">
              <w:rPr>
                <w:color w:val="7F7F7F" w:themeColor="text1" w:themeTint="80"/>
              </w:rPr>
              <w:t>Gary Smith</w:t>
            </w:r>
          </w:p>
        </w:tc>
        <w:tc>
          <w:tcPr>
            <w:tcW w:w="8100" w:type="dxa"/>
            <w:gridSpan w:val="3"/>
            <w:shd w:val="clear" w:color="auto" w:fill="F2F2F2" w:themeFill="background1" w:themeFillShade="F2"/>
            <w:vAlign w:val="center"/>
          </w:tcPr>
          <w:p w14:paraId="0079783D" w14:textId="18CACC12" w:rsidR="003F2780" w:rsidRPr="00BA0A43" w:rsidRDefault="003F2780" w:rsidP="0059172B">
            <w:pPr>
              <w:rPr>
                <w:color w:val="7F7F7F" w:themeColor="text1" w:themeTint="80"/>
              </w:rPr>
            </w:pPr>
            <w:r w:rsidRPr="00BA0A43">
              <w:rPr>
                <w:color w:val="7F7F7F" w:themeColor="text1" w:themeTint="80"/>
              </w:rPr>
              <w:t>Easy to do; will pay off in 2-3 years</w:t>
            </w:r>
          </w:p>
        </w:tc>
      </w:tr>
      <w:tr w:rsidR="00BA0A43" w14:paraId="4F24779C" w14:textId="77777777" w:rsidTr="00BA0A43">
        <w:trPr>
          <w:trHeight w:val="144"/>
        </w:trPr>
        <w:tc>
          <w:tcPr>
            <w:tcW w:w="13675" w:type="dxa"/>
            <w:gridSpan w:val="6"/>
            <w:shd w:val="clear" w:color="auto" w:fill="FFFFFF" w:themeFill="background1"/>
          </w:tcPr>
          <w:p w14:paraId="7D8AC13F" w14:textId="77777777" w:rsidR="00BA0A43" w:rsidRDefault="00BA0A43"/>
        </w:tc>
      </w:tr>
      <w:tr w:rsidR="0059172B" w14:paraId="13358073" w14:textId="77777777" w:rsidTr="00BA0A43">
        <w:trPr>
          <w:trHeight w:val="413"/>
        </w:trPr>
        <w:tc>
          <w:tcPr>
            <w:tcW w:w="1423" w:type="dxa"/>
            <w:shd w:val="clear" w:color="auto" w:fill="004A6B"/>
            <w:vAlign w:val="center"/>
          </w:tcPr>
          <w:p w14:paraId="2B432674" w14:textId="77777777" w:rsidR="0059172B" w:rsidRDefault="0059172B" w:rsidP="0059172B">
            <w:pPr>
              <w:jc w:val="center"/>
            </w:pPr>
            <w:r>
              <w:t>Tag #</w:t>
            </w:r>
          </w:p>
        </w:tc>
        <w:tc>
          <w:tcPr>
            <w:tcW w:w="1992" w:type="dxa"/>
            <w:shd w:val="clear" w:color="auto" w:fill="004A6B"/>
            <w:vAlign w:val="center"/>
          </w:tcPr>
          <w:p w14:paraId="4A270D20" w14:textId="77777777" w:rsidR="0059172B" w:rsidRDefault="0059172B" w:rsidP="0059172B">
            <w:pPr>
              <w:jc w:val="center"/>
            </w:pPr>
            <w:r>
              <w:t>Identified date</w:t>
            </w:r>
          </w:p>
        </w:tc>
        <w:tc>
          <w:tcPr>
            <w:tcW w:w="2160" w:type="dxa"/>
            <w:shd w:val="clear" w:color="auto" w:fill="004A6B"/>
            <w:vAlign w:val="center"/>
          </w:tcPr>
          <w:p w14:paraId="572F6E6C" w14:textId="77777777" w:rsidR="0059172B" w:rsidRDefault="0059172B" w:rsidP="0059172B">
            <w:pPr>
              <w:jc w:val="center"/>
            </w:pPr>
            <w:r>
              <w:t>Location</w:t>
            </w:r>
          </w:p>
        </w:tc>
        <w:tc>
          <w:tcPr>
            <w:tcW w:w="4050" w:type="dxa"/>
            <w:shd w:val="clear" w:color="auto" w:fill="004A6B"/>
            <w:vAlign w:val="center"/>
          </w:tcPr>
          <w:p w14:paraId="51AC115B" w14:textId="77777777" w:rsidR="0059172B" w:rsidRDefault="0059172B" w:rsidP="0059172B">
            <w:pPr>
              <w:jc w:val="center"/>
            </w:pPr>
            <w:r>
              <w:t>Description</w:t>
            </w:r>
          </w:p>
        </w:tc>
        <w:tc>
          <w:tcPr>
            <w:tcW w:w="2160" w:type="dxa"/>
            <w:shd w:val="clear" w:color="auto" w:fill="004A6B"/>
            <w:vAlign w:val="center"/>
          </w:tcPr>
          <w:p w14:paraId="5122AE05" w14:textId="77777777" w:rsidR="0059172B" w:rsidRDefault="0059172B" w:rsidP="0059172B">
            <w:pPr>
              <w:jc w:val="center"/>
            </w:pPr>
            <w:r>
              <w:t>Identified by</w:t>
            </w:r>
          </w:p>
        </w:tc>
        <w:tc>
          <w:tcPr>
            <w:tcW w:w="1890" w:type="dxa"/>
            <w:shd w:val="clear" w:color="auto" w:fill="004A6B"/>
            <w:vAlign w:val="center"/>
          </w:tcPr>
          <w:p w14:paraId="1E54BCBE" w14:textId="77777777" w:rsidR="00BA0A43" w:rsidRDefault="0059172B" w:rsidP="0059172B">
            <w:pPr>
              <w:jc w:val="center"/>
            </w:pPr>
            <w:r>
              <w:t xml:space="preserve">Energy savings </w:t>
            </w:r>
          </w:p>
          <w:p w14:paraId="3A7AC71D" w14:textId="33D974E7" w:rsidR="0059172B" w:rsidRDefault="0059172B" w:rsidP="0059172B">
            <w:pPr>
              <w:jc w:val="center"/>
            </w:pPr>
            <w:r>
              <w:t>(low, med, high)</w:t>
            </w:r>
          </w:p>
        </w:tc>
      </w:tr>
      <w:tr w:rsidR="0059172B" w14:paraId="07D31856" w14:textId="77777777" w:rsidTr="00BA0A43">
        <w:trPr>
          <w:trHeight w:val="467"/>
        </w:trPr>
        <w:tc>
          <w:tcPr>
            <w:tcW w:w="1423" w:type="dxa"/>
            <w:vMerge w:val="restart"/>
            <w:vAlign w:val="center"/>
          </w:tcPr>
          <w:p w14:paraId="068D7840" w14:textId="3F8C202C" w:rsidR="0059172B" w:rsidRDefault="0059172B" w:rsidP="0059172B">
            <w:pPr>
              <w:jc w:val="center"/>
            </w:pPr>
          </w:p>
        </w:tc>
        <w:tc>
          <w:tcPr>
            <w:tcW w:w="1992" w:type="dxa"/>
            <w:vAlign w:val="center"/>
          </w:tcPr>
          <w:p w14:paraId="7C4AD2C3" w14:textId="18ACA56E" w:rsidR="0059172B" w:rsidRDefault="0059172B" w:rsidP="0059172B">
            <w:pPr>
              <w:jc w:val="center"/>
            </w:pPr>
          </w:p>
        </w:tc>
        <w:tc>
          <w:tcPr>
            <w:tcW w:w="2160" w:type="dxa"/>
            <w:vAlign w:val="center"/>
          </w:tcPr>
          <w:p w14:paraId="5D8486C9" w14:textId="325332B8" w:rsidR="0059172B" w:rsidRDefault="0059172B" w:rsidP="0059172B">
            <w:pPr>
              <w:jc w:val="center"/>
            </w:pPr>
          </w:p>
        </w:tc>
        <w:tc>
          <w:tcPr>
            <w:tcW w:w="4050" w:type="dxa"/>
            <w:vAlign w:val="center"/>
          </w:tcPr>
          <w:p w14:paraId="4033C847" w14:textId="3CCD9ACE" w:rsidR="0059172B" w:rsidRDefault="0059172B" w:rsidP="0059172B">
            <w:pPr>
              <w:jc w:val="center"/>
            </w:pPr>
          </w:p>
        </w:tc>
        <w:tc>
          <w:tcPr>
            <w:tcW w:w="2160" w:type="dxa"/>
            <w:vAlign w:val="center"/>
          </w:tcPr>
          <w:p w14:paraId="1D971DEB" w14:textId="36B8A222" w:rsidR="0059172B" w:rsidRDefault="0059172B" w:rsidP="0059172B">
            <w:pPr>
              <w:jc w:val="center"/>
            </w:pPr>
          </w:p>
        </w:tc>
        <w:tc>
          <w:tcPr>
            <w:tcW w:w="1890" w:type="dxa"/>
            <w:vAlign w:val="center"/>
          </w:tcPr>
          <w:p w14:paraId="496376D8" w14:textId="6430CF43" w:rsidR="0059172B" w:rsidRDefault="0059172B" w:rsidP="0059172B">
            <w:pPr>
              <w:jc w:val="center"/>
            </w:pPr>
          </w:p>
        </w:tc>
      </w:tr>
      <w:tr w:rsidR="0059172B" w14:paraId="7BA4AE9D" w14:textId="77777777" w:rsidTr="00BA0A43">
        <w:trPr>
          <w:trHeight w:val="418"/>
        </w:trPr>
        <w:tc>
          <w:tcPr>
            <w:tcW w:w="1423" w:type="dxa"/>
            <w:vMerge/>
          </w:tcPr>
          <w:p w14:paraId="485942E1" w14:textId="77777777" w:rsidR="0059172B" w:rsidRDefault="0059172B" w:rsidP="0059172B"/>
        </w:tc>
        <w:tc>
          <w:tcPr>
            <w:tcW w:w="1992" w:type="dxa"/>
            <w:shd w:val="clear" w:color="auto" w:fill="004A6B"/>
            <w:vAlign w:val="center"/>
          </w:tcPr>
          <w:p w14:paraId="23678EF3" w14:textId="77777777" w:rsidR="0059172B" w:rsidRDefault="0059172B" w:rsidP="0059172B">
            <w:pPr>
              <w:jc w:val="center"/>
            </w:pPr>
            <w:r>
              <w:t>Implemented date</w:t>
            </w:r>
          </w:p>
        </w:tc>
        <w:tc>
          <w:tcPr>
            <w:tcW w:w="2160" w:type="dxa"/>
            <w:shd w:val="clear" w:color="auto" w:fill="004A6B"/>
            <w:vAlign w:val="center"/>
          </w:tcPr>
          <w:p w14:paraId="56E3D89E" w14:textId="77777777" w:rsidR="0059172B" w:rsidRDefault="0059172B" w:rsidP="0059172B">
            <w:pPr>
              <w:jc w:val="center"/>
            </w:pPr>
            <w:r>
              <w:t>Implemented by</w:t>
            </w:r>
          </w:p>
        </w:tc>
        <w:tc>
          <w:tcPr>
            <w:tcW w:w="8100" w:type="dxa"/>
            <w:gridSpan w:val="3"/>
            <w:shd w:val="clear" w:color="auto" w:fill="004A6B"/>
            <w:vAlign w:val="center"/>
          </w:tcPr>
          <w:p w14:paraId="7DFA0527" w14:textId="77777777" w:rsidR="0059172B" w:rsidRDefault="0059172B" w:rsidP="0059172B">
            <w:r>
              <w:t>Notes</w:t>
            </w:r>
          </w:p>
        </w:tc>
      </w:tr>
      <w:tr w:rsidR="0059172B" w14:paraId="42EA62DE" w14:textId="77777777" w:rsidTr="00BA0A43">
        <w:trPr>
          <w:trHeight w:val="461"/>
        </w:trPr>
        <w:tc>
          <w:tcPr>
            <w:tcW w:w="1423" w:type="dxa"/>
            <w:vMerge/>
          </w:tcPr>
          <w:p w14:paraId="77CBAA34" w14:textId="77777777" w:rsidR="0059172B" w:rsidRDefault="0059172B" w:rsidP="0059172B"/>
        </w:tc>
        <w:tc>
          <w:tcPr>
            <w:tcW w:w="1992" w:type="dxa"/>
            <w:vAlign w:val="center"/>
          </w:tcPr>
          <w:p w14:paraId="5B4D7FC1" w14:textId="7405AC37" w:rsidR="0059172B" w:rsidRDefault="0059172B" w:rsidP="0059172B">
            <w:pPr>
              <w:jc w:val="center"/>
            </w:pPr>
          </w:p>
        </w:tc>
        <w:tc>
          <w:tcPr>
            <w:tcW w:w="2160" w:type="dxa"/>
            <w:vAlign w:val="center"/>
          </w:tcPr>
          <w:p w14:paraId="472AFA7C" w14:textId="3A79F701" w:rsidR="0059172B" w:rsidRDefault="0059172B" w:rsidP="0059172B">
            <w:pPr>
              <w:jc w:val="center"/>
            </w:pPr>
          </w:p>
        </w:tc>
        <w:tc>
          <w:tcPr>
            <w:tcW w:w="8100" w:type="dxa"/>
            <w:gridSpan w:val="3"/>
            <w:vAlign w:val="center"/>
          </w:tcPr>
          <w:p w14:paraId="56D84C0D" w14:textId="059B8640" w:rsidR="0059172B" w:rsidRDefault="0059172B" w:rsidP="0059172B"/>
        </w:tc>
      </w:tr>
      <w:tr w:rsidR="00BA0A43" w14:paraId="486857A0" w14:textId="77777777" w:rsidTr="00E21ED2">
        <w:trPr>
          <w:trHeight w:val="144"/>
        </w:trPr>
        <w:tc>
          <w:tcPr>
            <w:tcW w:w="13675" w:type="dxa"/>
            <w:gridSpan w:val="6"/>
          </w:tcPr>
          <w:p w14:paraId="309B1459" w14:textId="77777777" w:rsidR="00BA0A43" w:rsidRDefault="00BA0A43" w:rsidP="0059172B"/>
        </w:tc>
      </w:tr>
      <w:tr w:rsidR="00BA0A43" w14:paraId="0ECAF320" w14:textId="77777777" w:rsidTr="007E5EF4">
        <w:trPr>
          <w:trHeight w:val="413"/>
        </w:trPr>
        <w:tc>
          <w:tcPr>
            <w:tcW w:w="1423" w:type="dxa"/>
            <w:shd w:val="clear" w:color="auto" w:fill="004A6B"/>
            <w:vAlign w:val="center"/>
          </w:tcPr>
          <w:p w14:paraId="65F65EED" w14:textId="77777777" w:rsidR="00BA0A43" w:rsidRDefault="00BA0A43" w:rsidP="007E5EF4">
            <w:pPr>
              <w:jc w:val="center"/>
            </w:pPr>
            <w:r>
              <w:t>Tag #</w:t>
            </w:r>
          </w:p>
        </w:tc>
        <w:tc>
          <w:tcPr>
            <w:tcW w:w="1992" w:type="dxa"/>
            <w:shd w:val="clear" w:color="auto" w:fill="004A6B"/>
            <w:vAlign w:val="center"/>
          </w:tcPr>
          <w:p w14:paraId="37A4A714" w14:textId="77777777" w:rsidR="00BA0A43" w:rsidRDefault="00BA0A43" w:rsidP="007E5EF4">
            <w:pPr>
              <w:jc w:val="center"/>
            </w:pPr>
            <w:r>
              <w:t>Identified date</w:t>
            </w:r>
          </w:p>
        </w:tc>
        <w:tc>
          <w:tcPr>
            <w:tcW w:w="2160" w:type="dxa"/>
            <w:shd w:val="clear" w:color="auto" w:fill="004A6B"/>
            <w:vAlign w:val="center"/>
          </w:tcPr>
          <w:p w14:paraId="42AA8335" w14:textId="77777777" w:rsidR="00BA0A43" w:rsidRDefault="00BA0A43" w:rsidP="007E5EF4">
            <w:pPr>
              <w:jc w:val="center"/>
            </w:pPr>
            <w:r>
              <w:t>Location</w:t>
            </w:r>
          </w:p>
        </w:tc>
        <w:tc>
          <w:tcPr>
            <w:tcW w:w="4050" w:type="dxa"/>
            <w:shd w:val="clear" w:color="auto" w:fill="004A6B"/>
            <w:vAlign w:val="center"/>
          </w:tcPr>
          <w:p w14:paraId="22785309" w14:textId="77777777" w:rsidR="00BA0A43" w:rsidRDefault="00BA0A43" w:rsidP="007E5EF4">
            <w:pPr>
              <w:jc w:val="center"/>
            </w:pPr>
            <w:r>
              <w:t>Description</w:t>
            </w:r>
          </w:p>
        </w:tc>
        <w:tc>
          <w:tcPr>
            <w:tcW w:w="2160" w:type="dxa"/>
            <w:shd w:val="clear" w:color="auto" w:fill="004A6B"/>
            <w:vAlign w:val="center"/>
          </w:tcPr>
          <w:p w14:paraId="7D163E62" w14:textId="77777777" w:rsidR="00BA0A43" w:rsidRDefault="00BA0A43" w:rsidP="007E5EF4">
            <w:pPr>
              <w:jc w:val="center"/>
            </w:pPr>
            <w:r>
              <w:t>Identified by</w:t>
            </w:r>
          </w:p>
        </w:tc>
        <w:tc>
          <w:tcPr>
            <w:tcW w:w="1890" w:type="dxa"/>
            <w:shd w:val="clear" w:color="auto" w:fill="004A6B"/>
            <w:vAlign w:val="center"/>
          </w:tcPr>
          <w:p w14:paraId="596425B1" w14:textId="77777777" w:rsidR="00BA0A43" w:rsidRDefault="00BA0A43" w:rsidP="007E5EF4">
            <w:pPr>
              <w:jc w:val="center"/>
            </w:pPr>
            <w:r>
              <w:t xml:space="preserve">Energy savings </w:t>
            </w:r>
          </w:p>
          <w:p w14:paraId="7206ED4F" w14:textId="77777777" w:rsidR="00BA0A43" w:rsidRDefault="00BA0A43" w:rsidP="007E5EF4">
            <w:pPr>
              <w:jc w:val="center"/>
            </w:pPr>
            <w:r>
              <w:t>(low, med, high)</w:t>
            </w:r>
          </w:p>
        </w:tc>
      </w:tr>
      <w:tr w:rsidR="00BA0A43" w14:paraId="34E9B05C" w14:textId="77777777" w:rsidTr="007E5EF4">
        <w:trPr>
          <w:trHeight w:val="467"/>
        </w:trPr>
        <w:tc>
          <w:tcPr>
            <w:tcW w:w="1423" w:type="dxa"/>
            <w:vMerge w:val="restart"/>
            <w:vAlign w:val="center"/>
          </w:tcPr>
          <w:p w14:paraId="1ADDDD2E" w14:textId="77777777" w:rsidR="00BA0A43" w:rsidRDefault="00BA0A43" w:rsidP="007E5EF4">
            <w:pPr>
              <w:jc w:val="center"/>
            </w:pPr>
          </w:p>
        </w:tc>
        <w:tc>
          <w:tcPr>
            <w:tcW w:w="1992" w:type="dxa"/>
            <w:vAlign w:val="center"/>
          </w:tcPr>
          <w:p w14:paraId="4C7AFD49" w14:textId="77777777" w:rsidR="00BA0A43" w:rsidRDefault="00BA0A43" w:rsidP="007E5EF4">
            <w:pPr>
              <w:jc w:val="center"/>
            </w:pPr>
          </w:p>
        </w:tc>
        <w:tc>
          <w:tcPr>
            <w:tcW w:w="2160" w:type="dxa"/>
            <w:vAlign w:val="center"/>
          </w:tcPr>
          <w:p w14:paraId="2553AF9D" w14:textId="77777777" w:rsidR="00BA0A43" w:rsidRDefault="00BA0A43" w:rsidP="007E5EF4">
            <w:pPr>
              <w:jc w:val="center"/>
            </w:pPr>
          </w:p>
        </w:tc>
        <w:tc>
          <w:tcPr>
            <w:tcW w:w="4050" w:type="dxa"/>
            <w:vAlign w:val="center"/>
          </w:tcPr>
          <w:p w14:paraId="1684E890" w14:textId="77777777" w:rsidR="00BA0A43" w:rsidRDefault="00BA0A43" w:rsidP="007E5EF4">
            <w:pPr>
              <w:jc w:val="center"/>
            </w:pPr>
          </w:p>
        </w:tc>
        <w:tc>
          <w:tcPr>
            <w:tcW w:w="2160" w:type="dxa"/>
            <w:vAlign w:val="center"/>
          </w:tcPr>
          <w:p w14:paraId="03DA9D94" w14:textId="77777777" w:rsidR="00BA0A43" w:rsidRDefault="00BA0A43" w:rsidP="007E5EF4">
            <w:pPr>
              <w:jc w:val="center"/>
            </w:pPr>
          </w:p>
        </w:tc>
        <w:tc>
          <w:tcPr>
            <w:tcW w:w="1890" w:type="dxa"/>
            <w:vAlign w:val="center"/>
          </w:tcPr>
          <w:p w14:paraId="74DBF241" w14:textId="77777777" w:rsidR="00BA0A43" w:rsidRDefault="00BA0A43" w:rsidP="007E5EF4">
            <w:pPr>
              <w:jc w:val="center"/>
            </w:pPr>
          </w:p>
        </w:tc>
      </w:tr>
      <w:tr w:rsidR="00BA0A43" w14:paraId="56227058" w14:textId="77777777" w:rsidTr="007E5EF4">
        <w:trPr>
          <w:trHeight w:val="418"/>
        </w:trPr>
        <w:tc>
          <w:tcPr>
            <w:tcW w:w="1423" w:type="dxa"/>
            <w:vMerge/>
          </w:tcPr>
          <w:p w14:paraId="041F7FEF" w14:textId="77777777" w:rsidR="00BA0A43" w:rsidRDefault="00BA0A43" w:rsidP="007E5EF4"/>
        </w:tc>
        <w:tc>
          <w:tcPr>
            <w:tcW w:w="1992" w:type="dxa"/>
            <w:shd w:val="clear" w:color="auto" w:fill="004A6B"/>
            <w:vAlign w:val="center"/>
          </w:tcPr>
          <w:p w14:paraId="477BA461" w14:textId="77777777" w:rsidR="00BA0A43" w:rsidRDefault="00BA0A43" w:rsidP="007E5EF4">
            <w:pPr>
              <w:jc w:val="center"/>
            </w:pPr>
            <w:r>
              <w:t>Implemented date</w:t>
            </w:r>
          </w:p>
        </w:tc>
        <w:tc>
          <w:tcPr>
            <w:tcW w:w="2160" w:type="dxa"/>
            <w:shd w:val="clear" w:color="auto" w:fill="004A6B"/>
            <w:vAlign w:val="center"/>
          </w:tcPr>
          <w:p w14:paraId="6D5DEBB0" w14:textId="77777777" w:rsidR="00BA0A43" w:rsidRDefault="00BA0A43" w:rsidP="007E5EF4">
            <w:pPr>
              <w:jc w:val="center"/>
            </w:pPr>
            <w:r>
              <w:t>Implemented by</w:t>
            </w:r>
          </w:p>
        </w:tc>
        <w:tc>
          <w:tcPr>
            <w:tcW w:w="8100" w:type="dxa"/>
            <w:gridSpan w:val="3"/>
            <w:shd w:val="clear" w:color="auto" w:fill="004A6B"/>
            <w:vAlign w:val="center"/>
          </w:tcPr>
          <w:p w14:paraId="47279F98" w14:textId="77777777" w:rsidR="00BA0A43" w:rsidRDefault="00BA0A43" w:rsidP="007E5EF4">
            <w:r>
              <w:t>Notes</w:t>
            </w:r>
          </w:p>
        </w:tc>
      </w:tr>
      <w:tr w:rsidR="00BA0A43" w14:paraId="12D7CFB8" w14:textId="77777777" w:rsidTr="007E5EF4">
        <w:trPr>
          <w:trHeight w:val="461"/>
        </w:trPr>
        <w:tc>
          <w:tcPr>
            <w:tcW w:w="1423" w:type="dxa"/>
            <w:vMerge/>
          </w:tcPr>
          <w:p w14:paraId="023CCFEA" w14:textId="77777777" w:rsidR="00BA0A43" w:rsidRDefault="00BA0A43" w:rsidP="007E5EF4"/>
        </w:tc>
        <w:tc>
          <w:tcPr>
            <w:tcW w:w="1992" w:type="dxa"/>
            <w:vAlign w:val="center"/>
          </w:tcPr>
          <w:p w14:paraId="720105B8" w14:textId="77777777" w:rsidR="00BA0A43" w:rsidRDefault="00BA0A43" w:rsidP="007E5EF4">
            <w:pPr>
              <w:jc w:val="center"/>
            </w:pPr>
          </w:p>
        </w:tc>
        <w:tc>
          <w:tcPr>
            <w:tcW w:w="2160" w:type="dxa"/>
            <w:vAlign w:val="center"/>
          </w:tcPr>
          <w:p w14:paraId="2C454927" w14:textId="77777777" w:rsidR="00BA0A43" w:rsidRDefault="00BA0A43" w:rsidP="007E5EF4">
            <w:pPr>
              <w:jc w:val="center"/>
            </w:pPr>
          </w:p>
        </w:tc>
        <w:tc>
          <w:tcPr>
            <w:tcW w:w="8100" w:type="dxa"/>
            <w:gridSpan w:val="3"/>
            <w:vAlign w:val="center"/>
          </w:tcPr>
          <w:p w14:paraId="79141789" w14:textId="77777777" w:rsidR="00BA0A43" w:rsidRDefault="00BA0A43" w:rsidP="007E5EF4"/>
        </w:tc>
      </w:tr>
      <w:tr w:rsidR="00BA0A43" w14:paraId="423CF615" w14:textId="77777777" w:rsidTr="007E5EF4">
        <w:trPr>
          <w:trHeight w:val="144"/>
        </w:trPr>
        <w:tc>
          <w:tcPr>
            <w:tcW w:w="13675" w:type="dxa"/>
            <w:gridSpan w:val="6"/>
          </w:tcPr>
          <w:p w14:paraId="5C6C4FC4" w14:textId="77777777" w:rsidR="00BA0A43" w:rsidRDefault="00BA0A43" w:rsidP="007E5EF4"/>
        </w:tc>
      </w:tr>
      <w:tr w:rsidR="00BA0A43" w14:paraId="22F7C867" w14:textId="77777777" w:rsidTr="007E5EF4">
        <w:trPr>
          <w:trHeight w:val="413"/>
        </w:trPr>
        <w:tc>
          <w:tcPr>
            <w:tcW w:w="1423" w:type="dxa"/>
            <w:shd w:val="clear" w:color="auto" w:fill="004A6B"/>
            <w:vAlign w:val="center"/>
          </w:tcPr>
          <w:p w14:paraId="37B96257" w14:textId="77777777" w:rsidR="00BA0A43" w:rsidRDefault="00BA0A43" w:rsidP="007E5EF4">
            <w:pPr>
              <w:jc w:val="center"/>
            </w:pPr>
            <w:r>
              <w:t>Tag #</w:t>
            </w:r>
          </w:p>
        </w:tc>
        <w:tc>
          <w:tcPr>
            <w:tcW w:w="1992" w:type="dxa"/>
            <w:shd w:val="clear" w:color="auto" w:fill="004A6B"/>
            <w:vAlign w:val="center"/>
          </w:tcPr>
          <w:p w14:paraId="5DFE6DDC" w14:textId="77777777" w:rsidR="00BA0A43" w:rsidRDefault="00BA0A43" w:rsidP="007E5EF4">
            <w:pPr>
              <w:jc w:val="center"/>
            </w:pPr>
            <w:r>
              <w:t>Identified date</w:t>
            </w:r>
          </w:p>
        </w:tc>
        <w:tc>
          <w:tcPr>
            <w:tcW w:w="2160" w:type="dxa"/>
            <w:shd w:val="clear" w:color="auto" w:fill="004A6B"/>
            <w:vAlign w:val="center"/>
          </w:tcPr>
          <w:p w14:paraId="04C96AFD" w14:textId="77777777" w:rsidR="00BA0A43" w:rsidRDefault="00BA0A43" w:rsidP="007E5EF4">
            <w:pPr>
              <w:jc w:val="center"/>
            </w:pPr>
            <w:r>
              <w:t>Location</w:t>
            </w:r>
          </w:p>
        </w:tc>
        <w:tc>
          <w:tcPr>
            <w:tcW w:w="4050" w:type="dxa"/>
            <w:shd w:val="clear" w:color="auto" w:fill="004A6B"/>
            <w:vAlign w:val="center"/>
          </w:tcPr>
          <w:p w14:paraId="3E1A2C20" w14:textId="77777777" w:rsidR="00BA0A43" w:rsidRDefault="00BA0A43" w:rsidP="007E5EF4">
            <w:pPr>
              <w:jc w:val="center"/>
            </w:pPr>
            <w:r>
              <w:t>Description</w:t>
            </w:r>
          </w:p>
        </w:tc>
        <w:tc>
          <w:tcPr>
            <w:tcW w:w="2160" w:type="dxa"/>
            <w:shd w:val="clear" w:color="auto" w:fill="004A6B"/>
            <w:vAlign w:val="center"/>
          </w:tcPr>
          <w:p w14:paraId="0D1B94A8" w14:textId="77777777" w:rsidR="00BA0A43" w:rsidRDefault="00BA0A43" w:rsidP="007E5EF4">
            <w:pPr>
              <w:jc w:val="center"/>
            </w:pPr>
            <w:r>
              <w:t>Identified by</w:t>
            </w:r>
          </w:p>
        </w:tc>
        <w:tc>
          <w:tcPr>
            <w:tcW w:w="1890" w:type="dxa"/>
            <w:shd w:val="clear" w:color="auto" w:fill="004A6B"/>
            <w:vAlign w:val="center"/>
          </w:tcPr>
          <w:p w14:paraId="76229A04" w14:textId="77777777" w:rsidR="00BA0A43" w:rsidRDefault="00BA0A43" w:rsidP="007E5EF4">
            <w:pPr>
              <w:jc w:val="center"/>
            </w:pPr>
            <w:r>
              <w:t xml:space="preserve">Energy savings </w:t>
            </w:r>
          </w:p>
          <w:p w14:paraId="287B7301" w14:textId="77777777" w:rsidR="00BA0A43" w:rsidRDefault="00BA0A43" w:rsidP="007E5EF4">
            <w:pPr>
              <w:jc w:val="center"/>
            </w:pPr>
            <w:r>
              <w:t>(low, med, high)</w:t>
            </w:r>
          </w:p>
        </w:tc>
      </w:tr>
      <w:tr w:rsidR="00BA0A43" w14:paraId="3BFDC955" w14:textId="77777777" w:rsidTr="007E5EF4">
        <w:trPr>
          <w:trHeight w:val="467"/>
        </w:trPr>
        <w:tc>
          <w:tcPr>
            <w:tcW w:w="1423" w:type="dxa"/>
            <w:vMerge w:val="restart"/>
            <w:vAlign w:val="center"/>
          </w:tcPr>
          <w:p w14:paraId="16CFE57F" w14:textId="77777777" w:rsidR="00BA0A43" w:rsidRDefault="00BA0A43" w:rsidP="007E5EF4">
            <w:pPr>
              <w:jc w:val="center"/>
            </w:pPr>
          </w:p>
        </w:tc>
        <w:tc>
          <w:tcPr>
            <w:tcW w:w="1992" w:type="dxa"/>
            <w:vAlign w:val="center"/>
          </w:tcPr>
          <w:p w14:paraId="40A3F6F4" w14:textId="77777777" w:rsidR="00BA0A43" w:rsidRDefault="00BA0A43" w:rsidP="007E5EF4">
            <w:pPr>
              <w:jc w:val="center"/>
            </w:pPr>
          </w:p>
        </w:tc>
        <w:tc>
          <w:tcPr>
            <w:tcW w:w="2160" w:type="dxa"/>
            <w:vAlign w:val="center"/>
          </w:tcPr>
          <w:p w14:paraId="6D45C2DC" w14:textId="77777777" w:rsidR="00BA0A43" w:rsidRDefault="00BA0A43" w:rsidP="007E5EF4">
            <w:pPr>
              <w:jc w:val="center"/>
            </w:pPr>
          </w:p>
        </w:tc>
        <w:tc>
          <w:tcPr>
            <w:tcW w:w="4050" w:type="dxa"/>
            <w:vAlign w:val="center"/>
          </w:tcPr>
          <w:p w14:paraId="2851520F" w14:textId="77777777" w:rsidR="00BA0A43" w:rsidRDefault="00BA0A43" w:rsidP="007E5EF4">
            <w:pPr>
              <w:jc w:val="center"/>
            </w:pPr>
          </w:p>
        </w:tc>
        <w:tc>
          <w:tcPr>
            <w:tcW w:w="2160" w:type="dxa"/>
            <w:vAlign w:val="center"/>
          </w:tcPr>
          <w:p w14:paraId="52C5BEB9" w14:textId="77777777" w:rsidR="00BA0A43" w:rsidRDefault="00BA0A43" w:rsidP="007E5EF4">
            <w:pPr>
              <w:jc w:val="center"/>
            </w:pPr>
          </w:p>
        </w:tc>
        <w:tc>
          <w:tcPr>
            <w:tcW w:w="1890" w:type="dxa"/>
            <w:vAlign w:val="center"/>
          </w:tcPr>
          <w:p w14:paraId="07329EAB" w14:textId="77777777" w:rsidR="00BA0A43" w:rsidRDefault="00BA0A43" w:rsidP="007E5EF4">
            <w:pPr>
              <w:jc w:val="center"/>
            </w:pPr>
          </w:p>
        </w:tc>
      </w:tr>
      <w:tr w:rsidR="00BA0A43" w14:paraId="1E6E0601" w14:textId="77777777" w:rsidTr="007E5EF4">
        <w:trPr>
          <w:trHeight w:val="418"/>
        </w:trPr>
        <w:tc>
          <w:tcPr>
            <w:tcW w:w="1423" w:type="dxa"/>
            <w:vMerge/>
          </w:tcPr>
          <w:p w14:paraId="12219919" w14:textId="77777777" w:rsidR="00BA0A43" w:rsidRDefault="00BA0A43" w:rsidP="007E5EF4"/>
        </w:tc>
        <w:tc>
          <w:tcPr>
            <w:tcW w:w="1992" w:type="dxa"/>
            <w:shd w:val="clear" w:color="auto" w:fill="004A6B"/>
            <w:vAlign w:val="center"/>
          </w:tcPr>
          <w:p w14:paraId="2DFB180B" w14:textId="77777777" w:rsidR="00BA0A43" w:rsidRDefault="00BA0A43" w:rsidP="007E5EF4">
            <w:pPr>
              <w:jc w:val="center"/>
            </w:pPr>
            <w:r>
              <w:t>Implemented date</w:t>
            </w:r>
          </w:p>
        </w:tc>
        <w:tc>
          <w:tcPr>
            <w:tcW w:w="2160" w:type="dxa"/>
            <w:shd w:val="clear" w:color="auto" w:fill="004A6B"/>
            <w:vAlign w:val="center"/>
          </w:tcPr>
          <w:p w14:paraId="14D62E2C" w14:textId="77777777" w:rsidR="00BA0A43" w:rsidRDefault="00BA0A43" w:rsidP="007E5EF4">
            <w:pPr>
              <w:jc w:val="center"/>
            </w:pPr>
            <w:r>
              <w:t>Implemented by</w:t>
            </w:r>
          </w:p>
        </w:tc>
        <w:tc>
          <w:tcPr>
            <w:tcW w:w="8100" w:type="dxa"/>
            <w:gridSpan w:val="3"/>
            <w:shd w:val="clear" w:color="auto" w:fill="004A6B"/>
            <w:vAlign w:val="center"/>
          </w:tcPr>
          <w:p w14:paraId="77B60F18" w14:textId="77777777" w:rsidR="00BA0A43" w:rsidRDefault="00BA0A43" w:rsidP="007E5EF4">
            <w:r>
              <w:t>Notes</w:t>
            </w:r>
          </w:p>
        </w:tc>
      </w:tr>
      <w:tr w:rsidR="00BA0A43" w14:paraId="65675C88" w14:textId="77777777" w:rsidTr="007E5EF4">
        <w:trPr>
          <w:trHeight w:val="461"/>
        </w:trPr>
        <w:tc>
          <w:tcPr>
            <w:tcW w:w="1423" w:type="dxa"/>
            <w:vMerge/>
          </w:tcPr>
          <w:p w14:paraId="7DE9189F" w14:textId="77777777" w:rsidR="00BA0A43" w:rsidRDefault="00BA0A43" w:rsidP="007E5EF4"/>
        </w:tc>
        <w:tc>
          <w:tcPr>
            <w:tcW w:w="1992" w:type="dxa"/>
            <w:vAlign w:val="center"/>
          </w:tcPr>
          <w:p w14:paraId="726277CE" w14:textId="77777777" w:rsidR="00BA0A43" w:rsidRDefault="00BA0A43" w:rsidP="007E5EF4">
            <w:pPr>
              <w:jc w:val="center"/>
            </w:pPr>
          </w:p>
        </w:tc>
        <w:tc>
          <w:tcPr>
            <w:tcW w:w="2160" w:type="dxa"/>
            <w:vAlign w:val="center"/>
          </w:tcPr>
          <w:p w14:paraId="469B1757" w14:textId="77777777" w:rsidR="00BA0A43" w:rsidRDefault="00BA0A43" w:rsidP="007E5EF4">
            <w:pPr>
              <w:jc w:val="center"/>
            </w:pPr>
          </w:p>
        </w:tc>
        <w:tc>
          <w:tcPr>
            <w:tcW w:w="8100" w:type="dxa"/>
            <w:gridSpan w:val="3"/>
            <w:vAlign w:val="center"/>
          </w:tcPr>
          <w:p w14:paraId="46DB4809" w14:textId="77777777" w:rsidR="00BA0A43" w:rsidRDefault="00BA0A43" w:rsidP="007E5EF4"/>
        </w:tc>
      </w:tr>
      <w:tr w:rsidR="00BA0A43" w14:paraId="3F06BFDC" w14:textId="77777777" w:rsidTr="007E5EF4">
        <w:trPr>
          <w:trHeight w:val="144"/>
        </w:trPr>
        <w:tc>
          <w:tcPr>
            <w:tcW w:w="13675" w:type="dxa"/>
            <w:gridSpan w:val="6"/>
            <w:shd w:val="clear" w:color="auto" w:fill="FFFFFF" w:themeFill="background1"/>
          </w:tcPr>
          <w:p w14:paraId="730918BB" w14:textId="77777777" w:rsidR="00BA0A43" w:rsidRDefault="00BA0A43" w:rsidP="007E5EF4"/>
        </w:tc>
      </w:tr>
      <w:tr w:rsidR="00BA0A43" w14:paraId="55799717" w14:textId="77777777" w:rsidTr="007E5EF4">
        <w:trPr>
          <w:trHeight w:val="413"/>
        </w:trPr>
        <w:tc>
          <w:tcPr>
            <w:tcW w:w="1423" w:type="dxa"/>
            <w:shd w:val="clear" w:color="auto" w:fill="004A6B"/>
            <w:vAlign w:val="center"/>
          </w:tcPr>
          <w:p w14:paraId="00FB3391" w14:textId="77777777" w:rsidR="00BA0A43" w:rsidRDefault="00BA0A43" w:rsidP="007E5EF4">
            <w:pPr>
              <w:jc w:val="center"/>
            </w:pPr>
            <w:r>
              <w:lastRenderedPageBreak/>
              <w:t>Tag #</w:t>
            </w:r>
          </w:p>
        </w:tc>
        <w:tc>
          <w:tcPr>
            <w:tcW w:w="1992" w:type="dxa"/>
            <w:shd w:val="clear" w:color="auto" w:fill="004A6B"/>
            <w:vAlign w:val="center"/>
          </w:tcPr>
          <w:p w14:paraId="3FF5F095" w14:textId="77777777" w:rsidR="00BA0A43" w:rsidRDefault="00BA0A43" w:rsidP="007E5EF4">
            <w:pPr>
              <w:jc w:val="center"/>
            </w:pPr>
            <w:r>
              <w:t>Identified date</w:t>
            </w:r>
          </w:p>
        </w:tc>
        <w:tc>
          <w:tcPr>
            <w:tcW w:w="2160" w:type="dxa"/>
            <w:shd w:val="clear" w:color="auto" w:fill="004A6B"/>
            <w:vAlign w:val="center"/>
          </w:tcPr>
          <w:p w14:paraId="591B52BB" w14:textId="77777777" w:rsidR="00BA0A43" w:rsidRDefault="00BA0A43" w:rsidP="007E5EF4">
            <w:pPr>
              <w:jc w:val="center"/>
            </w:pPr>
            <w:r>
              <w:t>Location</w:t>
            </w:r>
          </w:p>
        </w:tc>
        <w:tc>
          <w:tcPr>
            <w:tcW w:w="4050" w:type="dxa"/>
            <w:shd w:val="clear" w:color="auto" w:fill="004A6B"/>
            <w:vAlign w:val="center"/>
          </w:tcPr>
          <w:p w14:paraId="0841A3A2" w14:textId="77777777" w:rsidR="00BA0A43" w:rsidRDefault="00BA0A43" w:rsidP="007E5EF4">
            <w:pPr>
              <w:jc w:val="center"/>
            </w:pPr>
            <w:r>
              <w:t>Description</w:t>
            </w:r>
          </w:p>
        </w:tc>
        <w:tc>
          <w:tcPr>
            <w:tcW w:w="2160" w:type="dxa"/>
            <w:shd w:val="clear" w:color="auto" w:fill="004A6B"/>
            <w:vAlign w:val="center"/>
          </w:tcPr>
          <w:p w14:paraId="592F2D34" w14:textId="77777777" w:rsidR="00BA0A43" w:rsidRDefault="00BA0A43" w:rsidP="007E5EF4">
            <w:pPr>
              <w:jc w:val="center"/>
            </w:pPr>
            <w:r>
              <w:t>Identified by</w:t>
            </w:r>
          </w:p>
        </w:tc>
        <w:tc>
          <w:tcPr>
            <w:tcW w:w="1890" w:type="dxa"/>
            <w:shd w:val="clear" w:color="auto" w:fill="004A6B"/>
            <w:vAlign w:val="center"/>
          </w:tcPr>
          <w:p w14:paraId="01E61C4E" w14:textId="77777777" w:rsidR="00BA0A43" w:rsidRDefault="00BA0A43" w:rsidP="007E5EF4">
            <w:pPr>
              <w:jc w:val="center"/>
            </w:pPr>
            <w:r>
              <w:t xml:space="preserve">Energy savings </w:t>
            </w:r>
          </w:p>
          <w:p w14:paraId="73D88BD6" w14:textId="77777777" w:rsidR="00BA0A43" w:rsidRDefault="00BA0A43" w:rsidP="007E5EF4">
            <w:pPr>
              <w:jc w:val="center"/>
            </w:pPr>
            <w:r>
              <w:t>(low, med, high)</w:t>
            </w:r>
          </w:p>
        </w:tc>
      </w:tr>
      <w:tr w:rsidR="00BA0A43" w14:paraId="408B925F" w14:textId="77777777" w:rsidTr="007E5EF4">
        <w:trPr>
          <w:trHeight w:val="467"/>
        </w:trPr>
        <w:tc>
          <w:tcPr>
            <w:tcW w:w="1423" w:type="dxa"/>
            <w:vMerge w:val="restart"/>
            <w:vAlign w:val="center"/>
          </w:tcPr>
          <w:p w14:paraId="34A631FC" w14:textId="77777777" w:rsidR="00BA0A43" w:rsidRDefault="00BA0A43" w:rsidP="007E5EF4">
            <w:pPr>
              <w:jc w:val="center"/>
            </w:pPr>
          </w:p>
        </w:tc>
        <w:tc>
          <w:tcPr>
            <w:tcW w:w="1992" w:type="dxa"/>
            <w:vAlign w:val="center"/>
          </w:tcPr>
          <w:p w14:paraId="66D86836" w14:textId="77777777" w:rsidR="00BA0A43" w:rsidRDefault="00BA0A43" w:rsidP="007E5EF4">
            <w:pPr>
              <w:jc w:val="center"/>
            </w:pPr>
          </w:p>
        </w:tc>
        <w:tc>
          <w:tcPr>
            <w:tcW w:w="2160" w:type="dxa"/>
            <w:vAlign w:val="center"/>
          </w:tcPr>
          <w:p w14:paraId="1722CD64" w14:textId="77777777" w:rsidR="00BA0A43" w:rsidRDefault="00BA0A43" w:rsidP="007E5EF4">
            <w:pPr>
              <w:jc w:val="center"/>
            </w:pPr>
          </w:p>
        </w:tc>
        <w:tc>
          <w:tcPr>
            <w:tcW w:w="4050" w:type="dxa"/>
            <w:vAlign w:val="center"/>
          </w:tcPr>
          <w:p w14:paraId="2D2E2CC7" w14:textId="77777777" w:rsidR="00BA0A43" w:rsidRDefault="00BA0A43" w:rsidP="007E5EF4">
            <w:pPr>
              <w:jc w:val="center"/>
            </w:pPr>
          </w:p>
        </w:tc>
        <w:tc>
          <w:tcPr>
            <w:tcW w:w="2160" w:type="dxa"/>
            <w:vAlign w:val="center"/>
          </w:tcPr>
          <w:p w14:paraId="5F7891A7" w14:textId="77777777" w:rsidR="00BA0A43" w:rsidRDefault="00BA0A43" w:rsidP="007E5EF4">
            <w:pPr>
              <w:jc w:val="center"/>
            </w:pPr>
          </w:p>
        </w:tc>
        <w:tc>
          <w:tcPr>
            <w:tcW w:w="1890" w:type="dxa"/>
            <w:vAlign w:val="center"/>
          </w:tcPr>
          <w:p w14:paraId="2F7898D3" w14:textId="77777777" w:rsidR="00BA0A43" w:rsidRDefault="00BA0A43" w:rsidP="007E5EF4">
            <w:pPr>
              <w:jc w:val="center"/>
            </w:pPr>
          </w:p>
        </w:tc>
      </w:tr>
      <w:tr w:rsidR="00BA0A43" w14:paraId="7759D156" w14:textId="77777777" w:rsidTr="007E5EF4">
        <w:trPr>
          <w:trHeight w:val="418"/>
        </w:trPr>
        <w:tc>
          <w:tcPr>
            <w:tcW w:w="1423" w:type="dxa"/>
            <w:vMerge/>
          </w:tcPr>
          <w:p w14:paraId="457B176F" w14:textId="77777777" w:rsidR="00BA0A43" w:rsidRDefault="00BA0A43" w:rsidP="007E5EF4"/>
        </w:tc>
        <w:tc>
          <w:tcPr>
            <w:tcW w:w="1992" w:type="dxa"/>
            <w:shd w:val="clear" w:color="auto" w:fill="004A6B"/>
            <w:vAlign w:val="center"/>
          </w:tcPr>
          <w:p w14:paraId="1E3EDDC2" w14:textId="77777777" w:rsidR="00BA0A43" w:rsidRDefault="00BA0A43" w:rsidP="007E5EF4">
            <w:pPr>
              <w:jc w:val="center"/>
            </w:pPr>
            <w:r>
              <w:t>Implemented date</w:t>
            </w:r>
          </w:p>
        </w:tc>
        <w:tc>
          <w:tcPr>
            <w:tcW w:w="2160" w:type="dxa"/>
            <w:shd w:val="clear" w:color="auto" w:fill="004A6B"/>
            <w:vAlign w:val="center"/>
          </w:tcPr>
          <w:p w14:paraId="6CCE2C8C" w14:textId="77777777" w:rsidR="00BA0A43" w:rsidRDefault="00BA0A43" w:rsidP="007E5EF4">
            <w:pPr>
              <w:jc w:val="center"/>
            </w:pPr>
            <w:r>
              <w:t>Implemented by</w:t>
            </w:r>
          </w:p>
        </w:tc>
        <w:tc>
          <w:tcPr>
            <w:tcW w:w="8100" w:type="dxa"/>
            <w:gridSpan w:val="3"/>
            <w:shd w:val="clear" w:color="auto" w:fill="004A6B"/>
            <w:vAlign w:val="center"/>
          </w:tcPr>
          <w:p w14:paraId="3C8FE53B" w14:textId="77777777" w:rsidR="00BA0A43" w:rsidRDefault="00BA0A43" w:rsidP="007E5EF4">
            <w:r>
              <w:t>Notes</w:t>
            </w:r>
          </w:p>
        </w:tc>
      </w:tr>
      <w:tr w:rsidR="00BA0A43" w14:paraId="050AC6F5" w14:textId="77777777" w:rsidTr="007E5EF4">
        <w:trPr>
          <w:trHeight w:val="461"/>
        </w:trPr>
        <w:tc>
          <w:tcPr>
            <w:tcW w:w="1423" w:type="dxa"/>
            <w:vMerge/>
          </w:tcPr>
          <w:p w14:paraId="4BC0C654" w14:textId="77777777" w:rsidR="00BA0A43" w:rsidRDefault="00BA0A43" w:rsidP="007E5EF4"/>
        </w:tc>
        <w:tc>
          <w:tcPr>
            <w:tcW w:w="1992" w:type="dxa"/>
            <w:vAlign w:val="center"/>
          </w:tcPr>
          <w:p w14:paraId="3D85688C" w14:textId="77777777" w:rsidR="00BA0A43" w:rsidRDefault="00BA0A43" w:rsidP="007E5EF4">
            <w:pPr>
              <w:jc w:val="center"/>
            </w:pPr>
          </w:p>
        </w:tc>
        <w:tc>
          <w:tcPr>
            <w:tcW w:w="2160" w:type="dxa"/>
            <w:vAlign w:val="center"/>
          </w:tcPr>
          <w:p w14:paraId="42088924" w14:textId="77777777" w:rsidR="00BA0A43" w:rsidRDefault="00BA0A43" w:rsidP="007E5EF4">
            <w:pPr>
              <w:jc w:val="center"/>
            </w:pPr>
          </w:p>
        </w:tc>
        <w:tc>
          <w:tcPr>
            <w:tcW w:w="8100" w:type="dxa"/>
            <w:gridSpan w:val="3"/>
            <w:vAlign w:val="center"/>
          </w:tcPr>
          <w:p w14:paraId="5C821274" w14:textId="77777777" w:rsidR="00BA0A43" w:rsidRDefault="00BA0A43" w:rsidP="007E5EF4"/>
        </w:tc>
      </w:tr>
      <w:tr w:rsidR="00BA0A43" w14:paraId="764CAE86" w14:textId="77777777" w:rsidTr="007E5EF4">
        <w:trPr>
          <w:trHeight w:val="144"/>
        </w:trPr>
        <w:tc>
          <w:tcPr>
            <w:tcW w:w="13675" w:type="dxa"/>
            <w:gridSpan w:val="6"/>
          </w:tcPr>
          <w:p w14:paraId="097F5E2E" w14:textId="77777777" w:rsidR="00BA0A43" w:rsidRDefault="00BA0A43" w:rsidP="007E5EF4"/>
        </w:tc>
      </w:tr>
      <w:tr w:rsidR="00BA0A43" w14:paraId="5160B1D1" w14:textId="77777777" w:rsidTr="007E5EF4">
        <w:trPr>
          <w:trHeight w:val="413"/>
        </w:trPr>
        <w:tc>
          <w:tcPr>
            <w:tcW w:w="1423" w:type="dxa"/>
            <w:shd w:val="clear" w:color="auto" w:fill="004A6B"/>
            <w:vAlign w:val="center"/>
          </w:tcPr>
          <w:p w14:paraId="76D04423" w14:textId="77777777" w:rsidR="00BA0A43" w:rsidRDefault="00BA0A43" w:rsidP="007E5EF4">
            <w:pPr>
              <w:jc w:val="center"/>
            </w:pPr>
            <w:r>
              <w:t>Tag #</w:t>
            </w:r>
          </w:p>
        </w:tc>
        <w:tc>
          <w:tcPr>
            <w:tcW w:w="1992" w:type="dxa"/>
            <w:shd w:val="clear" w:color="auto" w:fill="004A6B"/>
            <w:vAlign w:val="center"/>
          </w:tcPr>
          <w:p w14:paraId="2ED2DD7D" w14:textId="77777777" w:rsidR="00BA0A43" w:rsidRDefault="00BA0A43" w:rsidP="007E5EF4">
            <w:pPr>
              <w:jc w:val="center"/>
            </w:pPr>
            <w:r>
              <w:t>Identified date</w:t>
            </w:r>
          </w:p>
        </w:tc>
        <w:tc>
          <w:tcPr>
            <w:tcW w:w="2160" w:type="dxa"/>
            <w:shd w:val="clear" w:color="auto" w:fill="004A6B"/>
            <w:vAlign w:val="center"/>
          </w:tcPr>
          <w:p w14:paraId="6A87D81A" w14:textId="77777777" w:rsidR="00BA0A43" w:rsidRDefault="00BA0A43" w:rsidP="007E5EF4">
            <w:pPr>
              <w:jc w:val="center"/>
            </w:pPr>
            <w:r>
              <w:t>Location</w:t>
            </w:r>
          </w:p>
        </w:tc>
        <w:tc>
          <w:tcPr>
            <w:tcW w:w="4050" w:type="dxa"/>
            <w:shd w:val="clear" w:color="auto" w:fill="004A6B"/>
            <w:vAlign w:val="center"/>
          </w:tcPr>
          <w:p w14:paraId="787A5986" w14:textId="77777777" w:rsidR="00BA0A43" w:rsidRDefault="00BA0A43" w:rsidP="007E5EF4">
            <w:pPr>
              <w:jc w:val="center"/>
            </w:pPr>
            <w:r>
              <w:t>Description</w:t>
            </w:r>
          </w:p>
        </w:tc>
        <w:tc>
          <w:tcPr>
            <w:tcW w:w="2160" w:type="dxa"/>
            <w:shd w:val="clear" w:color="auto" w:fill="004A6B"/>
            <w:vAlign w:val="center"/>
          </w:tcPr>
          <w:p w14:paraId="08C96218" w14:textId="77777777" w:rsidR="00BA0A43" w:rsidRDefault="00BA0A43" w:rsidP="007E5EF4">
            <w:pPr>
              <w:jc w:val="center"/>
            </w:pPr>
            <w:r>
              <w:t>Identified by</w:t>
            </w:r>
          </w:p>
        </w:tc>
        <w:tc>
          <w:tcPr>
            <w:tcW w:w="1890" w:type="dxa"/>
            <w:shd w:val="clear" w:color="auto" w:fill="004A6B"/>
            <w:vAlign w:val="center"/>
          </w:tcPr>
          <w:p w14:paraId="30C4E24D" w14:textId="77777777" w:rsidR="00BA0A43" w:rsidRDefault="00BA0A43" w:rsidP="007E5EF4">
            <w:pPr>
              <w:jc w:val="center"/>
            </w:pPr>
            <w:r>
              <w:t xml:space="preserve">Energy savings </w:t>
            </w:r>
          </w:p>
          <w:p w14:paraId="0C2A6490" w14:textId="77777777" w:rsidR="00BA0A43" w:rsidRDefault="00BA0A43" w:rsidP="007E5EF4">
            <w:pPr>
              <w:jc w:val="center"/>
            </w:pPr>
            <w:r>
              <w:t>(low, med, high)</w:t>
            </w:r>
          </w:p>
        </w:tc>
      </w:tr>
      <w:tr w:rsidR="00BA0A43" w14:paraId="49F0E271" w14:textId="77777777" w:rsidTr="007E5EF4">
        <w:trPr>
          <w:trHeight w:val="467"/>
        </w:trPr>
        <w:tc>
          <w:tcPr>
            <w:tcW w:w="1423" w:type="dxa"/>
            <w:vMerge w:val="restart"/>
            <w:vAlign w:val="center"/>
          </w:tcPr>
          <w:p w14:paraId="05928009" w14:textId="77777777" w:rsidR="00BA0A43" w:rsidRDefault="00BA0A43" w:rsidP="007E5EF4">
            <w:pPr>
              <w:jc w:val="center"/>
            </w:pPr>
          </w:p>
        </w:tc>
        <w:tc>
          <w:tcPr>
            <w:tcW w:w="1992" w:type="dxa"/>
            <w:vAlign w:val="center"/>
          </w:tcPr>
          <w:p w14:paraId="60469C54" w14:textId="77777777" w:rsidR="00BA0A43" w:rsidRDefault="00BA0A43" w:rsidP="007E5EF4">
            <w:pPr>
              <w:jc w:val="center"/>
            </w:pPr>
          </w:p>
        </w:tc>
        <w:tc>
          <w:tcPr>
            <w:tcW w:w="2160" w:type="dxa"/>
            <w:vAlign w:val="center"/>
          </w:tcPr>
          <w:p w14:paraId="0FE83229" w14:textId="77777777" w:rsidR="00BA0A43" w:rsidRDefault="00BA0A43" w:rsidP="007E5EF4">
            <w:pPr>
              <w:jc w:val="center"/>
            </w:pPr>
          </w:p>
        </w:tc>
        <w:tc>
          <w:tcPr>
            <w:tcW w:w="4050" w:type="dxa"/>
            <w:vAlign w:val="center"/>
          </w:tcPr>
          <w:p w14:paraId="59D91B18" w14:textId="77777777" w:rsidR="00BA0A43" w:rsidRDefault="00BA0A43" w:rsidP="007E5EF4">
            <w:pPr>
              <w:jc w:val="center"/>
            </w:pPr>
          </w:p>
        </w:tc>
        <w:tc>
          <w:tcPr>
            <w:tcW w:w="2160" w:type="dxa"/>
            <w:vAlign w:val="center"/>
          </w:tcPr>
          <w:p w14:paraId="78F15D81" w14:textId="77777777" w:rsidR="00BA0A43" w:rsidRDefault="00BA0A43" w:rsidP="007E5EF4">
            <w:pPr>
              <w:jc w:val="center"/>
            </w:pPr>
          </w:p>
        </w:tc>
        <w:tc>
          <w:tcPr>
            <w:tcW w:w="1890" w:type="dxa"/>
            <w:vAlign w:val="center"/>
          </w:tcPr>
          <w:p w14:paraId="5E9D0C62" w14:textId="77777777" w:rsidR="00BA0A43" w:rsidRDefault="00BA0A43" w:rsidP="007E5EF4">
            <w:pPr>
              <w:jc w:val="center"/>
            </w:pPr>
          </w:p>
        </w:tc>
      </w:tr>
      <w:tr w:rsidR="00BA0A43" w14:paraId="0DB2E65D" w14:textId="77777777" w:rsidTr="007E5EF4">
        <w:trPr>
          <w:trHeight w:val="418"/>
        </w:trPr>
        <w:tc>
          <w:tcPr>
            <w:tcW w:w="1423" w:type="dxa"/>
            <w:vMerge/>
          </w:tcPr>
          <w:p w14:paraId="392BF6E5" w14:textId="77777777" w:rsidR="00BA0A43" w:rsidRDefault="00BA0A43" w:rsidP="007E5EF4"/>
        </w:tc>
        <w:tc>
          <w:tcPr>
            <w:tcW w:w="1992" w:type="dxa"/>
            <w:shd w:val="clear" w:color="auto" w:fill="004A6B"/>
            <w:vAlign w:val="center"/>
          </w:tcPr>
          <w:p w14:paraId="66AB93F8" w14:textId="77777777" w:rsidR="00BA0A43" w:rsidRDefault="00BA0A43" w:rsidP="007E5EF4">
            <w:pPr>
              <w:jc w:val="center"/>
            </w:pPr>
            <w:r>
              <w:t>Implemented date</w:t>
            </w:r>
          </w:p>
        </w:tc>
        <w:tc>
          <w:tcPr>
            <w:tcW w:w="2160" w:type="dxa"/>
            <w:shd w:val="clear" w:color="auto" w:fill="004A6B"/>
            <w:vAlign w:val="center"/>
          </w:tcPr>
          <w:p w14:paraId="5F5876B2" w14:textId="77777777" w:rsidR="00BA0A43" w:rsidRDefault="00BA0A43" w:rsidP="007E5EF4">
            <w:pPr>
              <w:jc w:val="center"/>
            </w:pPr>
            <w:r>
              <w:t>Implemented by</w:t>
            </w:r>
          </w:p>
        </w:tc>
        <w:tc>
          <w:tcPr>
            <w:tcW w:w="8100" w:type="dxa"/>
            <w:gridSpan w:val="3"/>
            <w:shd w:val="clear" w:color="auto" w:fill="004A6B"/>
            <w:vAlign w:val="center"/>
          </w:tcPr>
          <w:p w14:paraId="5FCE7031" w14:textId="77777777" w:rsidR="00BA0A43" w:rsidRDefault="00BA0A43" w:rsidP="007E5EF4">
            <w:r>
              <w:t>Notes</w:t>
            </w:r>
          </w:p>
        </w:tc>
      </w:tr>
      <w:tr w:rsidR="00BA0A43" w14:paraId="3C4DC0F0" w14:textId="77777777" w:rsidTr="007E5EF4">
        <w:trPr>
          <w:trHeight w:val="461"/>
        </w:trPr>
        <w:tc>
          <w:tcPr>
            <w:tcW w:w="1423" w:type="dxa"/>
            <w:vMerge/>
          </w:tcPr>
          <w:p w14:paraId="233C3A1B" w14:textId="77777777" w:rsidR="00BA0A43" w:rsidRDefault="00BA0A43" w:rsidP="007E5EF4"/>
        </w:tc>
        <w:tc>
          <w:tcPr>
            <w:tcW w:w="1992" w:type="dxa"/>
            <w:vAlign w:val="center"/>
          </w:tcPr>
          <w:p w14:paraId="588DD9C0" w14:textId="77777777" w:rsidR="00BA0A43" w:rsidRDefault="00BA0A43" w:rsidP="007E5EF4">
            <w:pPr>
              <w:jc w:val="center"/>
            </w:pPr>
          </w:p>
        </w:tc>
        <w:tc>
          <w:tcPr>
            <w:tcW w:w="2160" w:type="dxa"/>
            <w:vAlign w:val="center"/>
          </w:tcPr>
          <w:p w14:paraId="54E78094" w14:textId="77777777" w:rsidR="00BA0A43" w:rsidRDefault="00BA0A43" w:rsidP="007E5EF4">
            <w:pPr>
              <w:jc w:val="center"/>
            </w:pPr>
          </w:p>
        </w:tc>
        <w:tc>
          <w:tcPr>
            <w:tcW w:w="8100" w:type="dxa"/>
            <w:gridSpan w:val="3"/>
            <w:vAlign w:val="center"/>
          </w:tcPr>
          <w:p w14:paraId="503C81D6" w14:textId="77777777" w:rsidR="00BA0A43" w:rsidRDefault="00BA0A43" w:rsidP="007E5EF4"/>
        </w:tc>
      </w:tr>
      <w:tr w:rsidR="00BA0A43" w14:paraId="3C19DA04" w14:textId="77777777" w:rsidTr="007E5EF4">
        <w:trPr>
          <w:trHeight w:val="144"/>
        </w:trPr>
        <w:tc>
          <w:tcPr>
            <w:tcW w:w="13675" w:type="dxa"/>
            <w:gridSpan w:val="6"/>
          </w:tcPr>
          <w:p w14:paraId="0DEF9AFF" w14:textId="77777777" w:rsidR="00BA0A43" w:rsidRDefault="00BA0A43" w:rsidP="007E5EF4"/>
        </w:tc>
      </w:tr>
      <w:tr w:rsidR="00BA0A43" w14:paraId="6AF28852" w14:textId="77777777" w:rsidTr="007E5EF4">
        <w:trPr>
          <w:trHeight w:val="413"/>
        </w:trPr>
        <w:tc>
          <w:tcPr>
            <w:tcW w:w="1423" w:type="dxa"/>
            <w:shd w:val="clear" w:color="auto" w:fill="004A6B"/>
            <w:vAlign w:val="center"/>
          </w:tcPr>
          <w:p w14:paraId="46CD99D4" w14:textId="77777777" w:rsidR="00BA0A43" w:rsidRDefault="00BA0A43" w:rsidP="007E5EF4">
            <w:pPr>
              <w:jc w:val="center"/>
            </w:pPr>
            <w:r>
              <w:t>Tag #</w:t>
            </w:r>
          </w:p>
        </w:tc>
        <w:tc>
          <w:tcPr>
            <w:tcW w:w="1992" w:type="dxa"/>
            <w:shd w:val="clear" w:color="auto" w:fill="004A6B"/>
            <w:vAlign w:val="center"/>
          </w:tcPr>
          <w:p w14:paraId="589333B4" w14:textId="77777777" w:rsidR="00BA0A43" w:rsidRDefault="00BA0A43" w:rsidP="007E5EF4">
            <w:pPr>
              <w:jc w:val="center"/>
            </w:pPr>
            <w:r>
              <w:t>Identified date</w:t>
            </w:r>
          </w:p>
        </w:tc>
        <w:tc>
          <w:tcPr>
            <w:tcW w:w="2160" w:type="dxa"/>
            <w:shd w:val="clear" w:color="auto" w:fill="004A6B"/>
            <w:vAlign w:val="center"/>
          </w:tcPr>
          <w:p w14:paraId="22336A7E" w14:textId="77777777" w:rsidR="00BA0A43" w:rsidRDefault="00BA0A43" w:rsidP="007E5EF4">
            <w:pPr>
              <w:jc w:val="center"/>
            </w:pPr>
            <w:r>
              <w:t>Location</w:t>
            </w:r>
          </w:p>
        </w:tc>
        <w:tc>
          <w:tcPr>
            <w:tcW w:w="4050" w:type="dxa"/>
            <w:shd w:val="clear" w:color="auto" w:fill="004A6B"/>
            <w:vAlign w:val="center"/>
          </w:tcPr>
          <w:p w14:paraId="29891F0B" w14:textId="77777777" w:rsidR="00BA0A43" w:rsidRDefault="00BA0A43" w:rsidP="007E5EF4">
            <w:pPr>
              <w:jc w:val="center"/>
            </w:pPr>
            <w:r>
              <w:t>Description</w:t>
            </w:r>
          </w:p>
        </w:tc>
        <w:tc>
          <w:tcPr>
            <w:tcW w:w="2160" w:type="dxa"/>
            <w:shd w:val="clear" w:color="auto" w:fill="004A6B"/>
            <w:vAlign w:val="center"/>
          </w:tcPr>
          <w:p w14:paraId="0C78B67A" w14:textId="77777777" w:rsidR="00BA0A43" w:rsidRDefault="00BA0A43" w:rsidP="007E5EF4">
            <w:pPr>
              <w:jc w:val="center"/>
            </w:pPr>
            <w:r>
              <w:t>Identified by</w:t>
            </w:r>
          </w:p>
        </w:tc>
        <w:tc>
          <w:tcPr>
            <w:tcW w:w="1890" w:type="dxa"/>
            <w:shd w:val="clear" w:color="auto" w:fill="004A6B"/>
            <w:vAlign w:val="center"/>
          </w:tcPr>
          <w:p w14:paraId="0DFD12C2" w14:textId="77777777" w:rsidR="00BA0A43" w:rsidRDefault="00BA0A43" w:rsidP="007E5EF4">
            <w:pPr>
              <w:jc w:val="center"/>
            </w:pPr>
            <w:r>
              <w:t xml:space="preserve">Energy savings </w:t>
            </w:r>
          </w:p>
          <w:p w14:paraId="40C544F0" w14:textId="77777777" w:rsidR="00BA0A43" w:rsidRDefault="00BA0A43" w:rsidP="007E5EF4">
            <w:pPr>
              <w:jc w:val="center"/>
            </w:pPr>
            <w:r>
              <w:t>(low, med, high)</w:t>
            </w:r>
          </w:p>
        </w:tc>
      </w:tr>
      <w:tr w:rsidR="00BA0A43" w14:paraId="740E298F" w14:textId="77777777" w:rsidTr="007E5EF4">
        <w:trPr>
          <w:trHeight w:val="467"/>
        </w:trPr>
        <w:tc>
          <w:tcPr>
            <w:tcW w:w="1423" w:type="dxa"/>
            <w:vMerge w:val="restart"/>
            <w:vAlign w:val="center"/>
          </w:tcPr>
          <w:p w14:paraId="7564A986" w14:textId="77777777" w:rsidR="00BA0A43" w:rsidRDefault="00BA0A43" w:rsidP="007E5EF4">
            <w:pPr>
              <w:jc w:val="center"/>
            </w:pPr>
          </w:p>
        </w:tc>
        <w:tc>
          <w:tcPr>
            <w:tcW w:w="1992" w:type="dxa"/>
            <w:vAlign w:val="center"/>
          </w:tcPr>
          <w:p w14:paraId="31C85DB6" w14:textId="77777777" w:rsidR="00BA0A43" w:rsidRDefault="00BA0A43" w:rsidP="007E5EF4">
            <w:pPr>
              <w:jc w:val="center"/>
            </w:pPr>
          </w:p>
        </w:tc>
        <w:tc>
          <w:tcPr>
            <w:tcW w:w="2160" w:type="dxa"/>
            <w:vAlign w:val="center"/>
          </w:tcPr>
          <w:p w14:paraId="6EBFD579" w14:textId="77777777" w:rsidR="00BA0A43" w:rsidRDefault="00BA0A43" w:rsidP="007E5EF4">
            <w:pPr>
              <w:jc w:val="center"/>
            </w:pPr>
          </w:p>
        </w:tc>
        <w:tc>
          <w:tcPr>
            <w:tcW w:w="4050" w:type="dxa"/>
            <w:vAlign w:val="center"/>
          </w:tcPr>
          <w:p w14:paraId="506D724D" w14:textId="77777777" w:rsidR="00BA0A43" w:rsidRDefault="00BA0A43" w:rsidP="007E5EF4">
            <w:pPr>
              <w:jc w:val="center"/>
            </w:pPr>
          </w:p>
        </w:tc>
        <w:tc>
          <w:tcPr>
            <w:tcW w:w="2160" w:type="dxa"/>
            <w:vAlign w:val="center"/>
          </w:tcPr>
          <w:p w14:paraId="11C6CAD1" w14:textId="77777777" w:rsidR="00BA0A43" w:rsidRDefault="00BA0A43" w:rsidP="007E5EF4">
            <w:pPr>
              <w:jc w:val="center"/>
            </w:pPr>
          </w:p>
        </w:tc>
        <w:tc>
          <w:tcPr>
            <w:tcW w:w="1890" w:type="dxa"/>
            <w:vAlign w:val="center"/>
          </w:tcPr>
          <w:p w14:paraId="125F7B69" w14:textId="77777777" w:rsidR="00BA0A43" w:rsidRDefault="00BA0A43" w:rsidP="007E5EF4">
            <w:pPr>
              <w:jc w:val="center"/>
            </w:pPr>
          </w:p>
        </w:tc>
      </w:tr>
      <w:tr w:rsidR="00BA0A43" w14:paraId="264F3A8C" w14:textId="77777777" w:rsidTr="007E5EF4">
        <w:trPr>
          <w:trHeight w:val="418"/>
        </w:trPr>
        <w:tc>
          <w:tcPr>
            <w:tcW w:w="1423" w:type="dxa"/>
            <w:vMerge/>
          </w:tcPr>
          <w:p w14:paraId="5E5D388D" w14:textId="77777777" w:rsidR="00BA0A43" w:rsidRDefault="00BA0A43" w:rsidP="007E5EF4"/>
        </w:tc>
        <w:tc>
          <w:tcPr>
            <w:tcW w:w="1992" w:type="dxa"/>
            <w:shd w:val="clear" w:color="auto" w:fill="004A6B"/>
            <w:vAlign w:val="center"/>
          </w:tcPr>
          <w:p w14:paraId="394F5EC0" w14:textId="77777777" w:rsidR="00BA0A43" w:rsidRDefault="00BA0A43" w:rsidP="007E5EF4">
            <w:pPr>
              <w:jc w:val="center"/>
            </w:pPr>
            <w:r>
              <w:t>Implemented date</w:t>
            </w:r>
          </w:p>
        </w:tc>
        <w:tc>
          <w:tcPr>
            <w:tcW w:w="2160" w:type="dxa"/>
            <w:shd w:val="clear" w:color="auto" w:fill="004A6B"/>
            <w:vAlign w:val="center"/>
          </w:tcPr>
          <w:p w14:paraId="34F2CA4F" w14:textId="77777777" w:rsidR="00BA0A43" w:rsidRDefault="00BA0A43" w:rsidP="007E5EF4">
            <w:pPr>
              <w:jc w:val="center"/>
            </w:pPr>
            <w:r>
              <w:t>Implemented by</w:t>
            </w:r>
          </w:p>
        </w:tc>
        <w:tc>
          <w:tcPr>
            <w:tcW w:w="8100" w:type="dxa"/>
            <w:gridSpan w:val="3"/>
            <w:shd w:val="clear" w:color="auto" w:fill="004A6B"/>
            <w:vAlign w:val="center"/>
          </w:tcPr>
          <w:p w14:paraId="61481B61" w14:textId="77777777" w:rsidR="00BA0A43" w:rsidRDefault="00BA0A43" w:rsidP="007E5EF4">
            <w:r>
              <w:t>Notes</w:t>
            </w:r>
          </w:p>
        </w:tc>
      </w:tr>
      <w:tr w:rsidR="00BA0A43" w14:paraId="102F89F4" w14:textId="77777777" w:rsidTr="007E5EF4">
        <w:trPr>
          <w:trHeight w:val="461"/>
        </w:trPr>
        <w:tc>
          <w:tcPr>
            <w:tcW w:w="1423" w:type="dxa"/>
            <w:vMerge/>
          </w:tcPr>
          <w:p w14:paraId="4885CC53" w14:textId="77777777" w:rsidR="00BA0A43" w:rsidRDefault="00BA0A43" w:rsidP="007E5EF4"/>
        </w:tc>
        <w:tc>
          <w:tcPr>
            <w:tcW w:w="1992" w:type="dxa"/>
            <w:vAlign w:val="center"/>
          </w:tcPr>
          <w:p w14:paraId="4FFC6039" w14:textId="77777777" w:rsidR="00BA0A43" w:rsidRDefault="00BA0A43" w:rsidP="007E5EF4">
            <w:pPr>
              <w:jc w:val="center"/>
            </w:pPr>
          </w:p>
        </w:tc>
        <w:tc>
          <w:tcPr>
            <w:tcW w:w="2160" w:type="dxa"/>
            <w:vAlign w:val="center"/>
          </w:tcPr>
          <w:p w14:paraId="20043CE8" w14:textId="77777777" w:rsidR="00BA0A43" w:rsidRDefault="00BA0A43" w:rsidP="007E5EF4">
            <w:pPr>
              <w:jc w:val="center"/>
            </w:pPr>
          </w:p>
        </w:tc>
        <w:tc>
          <w:tcPr>
            <w:tcW w:w="8100" w:type="dxa"/>
            <w:gridSpan w:val="3"/>
            <w:vAlign w:val="center"/>
          </w:tcPr>
          <w:p w14:paraId="5DA14DB9" w14:textId="77777777" w:rsidR="00BA0A43" w:rsidRDefault="00BA0A43" w:rsidP="007E5EF4"/>
        </w:tc>
      </w:tr>
      <w:tr w:rsidR="00BA0A43" w14:paraId="55E2016B" w14:textId="77777777" w:rsidTr="007E5EF4">
        <w:trPr>
          <w:trHeight w:val="144"/>
        </w:trPr>
        <w:tc>
          <w:tcPr>
            <w:tcW w:w="13675" w:type="dxa"/>
            <w:gridSpan w:val="6"/>
          </w:tcPr>
          <w:p w14:paraId="05562BFB" w14:textId="77777777" w:rsidR="00BA0A43" w:rsidRDefault="00BA0A43" w:rsidP="007E5EF4"/>
        </w:tc>
      </w:tr>
      <w:tr w:rsidR="00BA0A43" w14:paraId="6A1AD3CB" w14:textId="77777777" w:rsidTr="007E5EF4">
        <w:trPr>
          <w:trHeight w:val="413"/>
        </w:trPr>
        <w:tc>
          <w:tcPr>
            <w:tcW w:w="1423" w:type="dxa"/>
            <w:shd w:val="clear" w:color="auto" w:fill="004A6B"/>
            <w:vAlign w:val="center"/>
          </w:tcPr>
          <w:p w14:paraId="5A5D396A" w14:textId="77777777" w:rsidR="00BA0A43" w:rsidRDefault="00BA0A43" w:rsidP="007E5EF4">
            <w:pPr>
              <w:jc w:val="center"/>
            </w:pPr>
            <w:r>
              <w:t>Tag #</w:t>
            </w:r>
          </w:p>
        </w:tc>
        <w:tc>
          <w:tcPr>
            <w:tcW w:w="1992" w:type="dxa"/>
            <w:shd w:val="clear" w:color="auto" w:fill="004A6B"/>
            <w:vAlign w:val="center"/>
          </w:tcPr>
          <w:p w14:paraId="457085A7" w14:textId="77777777" w:rsidR="00BA0A43" w:rsidRDefault="00BA0A43" w:rsidP="007E5EF4">
            <w:pPr>
              <w:jc w:val="center"/>
            </w:pPr>
            <w:r>
              <w:t>Identified date</w:t>
            </w:r>
          </w:p>
        </w:tc>
        <w:tc>
          <w:tcPr>
            <w:tcW w:w="2160" w:type="dxa"/>
            <w:shd w:val="clear" w:color="auto" w:fill="004A6B"/>
            <w:vAlign w:val="center"/>
          </w:tcPr>
          <w:p w14:paraId="08C431F6" w14:textId="77777777" w:rsidR="00BA0A43" w:rsidRDefault="00BA0A43" w:rsidP="007E5EF4">
            <w:pPr>
              <w:jc w:val="center"/>
            </w:pPr>
            <w:r>
              <w:t>Location</w:t>
            </w:r>
          </w:p>
        </w:tc>
        <w:tc>
          <w:tcPr>
            <w:tcW w:w="4050" w:type="dxa"/>
            <w:shd w:val="clear" w:color="auto" w:fill="004A6B"/>
            <w:vAlign w:val="center"/>
          </w:tcPr>
          <w:p w14:paraId="69BD591F" w14:textId="77777777" w:rsidR="00BA0A43" w:rsidRDefault="00BA0A43" w:rsidP="007E5EF4">
            <w:pPr>
              <w:jc w:val="center"/>
            </w:pPr>
            <w:r>
              <w:t>Description</w:t>
            </w:r>
          </w:p>
        </w:tc>
        <w:tc>
          <w:tcPr>
            <w:tcW w:w="2160" w:type="dxa"/>
            <w:shd w:val="clear" w:color="auto" w:fill="004A6B"/>
            <w:vAlign w:val="center"/>
          </w:tcPr>
          <w:p w14:paraId="2010E14A" w14:textId="77777777" w:rsidR="00BA0A43" w:rsidRDefault="00BA0A43" w:rsidP="007E5EF4">
            <w:pPr>
              <w:jc w:val="center"/>
            </w:pPr>
            <w:r>
              <w:t>Identified by</w:t>
            </w:r>
          </w:p>
        </w:tc>
        <w:tc>
          <w:tcPr>
            <w:tcW w:w="1890" w:type="dxa"/>
            <w:shd w:val="clear" w:color="auto" w:fill="004A6B"/>
            <w:vAlign w:val="center"/>
          </w:tcPr>
          <w:p w14:paraId="429FA45B" w14:textId="77777777" w:rsidR="00BA0A43" w:rsidRDefault="00BA0A43" w:rsidP="007E5EF4">
            <w:pPr>
              <w:jc w:val="center"/>
            </w:pPr>
            <w:r>
              <w:t xml:space="preserve">Energy savings </w:t>
            </w:r>
          </w:p>
          <w:p w14:paraId="0171140C" w14:textId="77777777" w:rsidR="00BA0A43" w:rsidRDefault="00BA0A43" w:rsidP="007E5EF4">
            <w:pPr>
              <w:jc w:val="center"/>
            </w:pPr>
            <w:r>
              <w:t>(low, med, high)</w:t>
            </w:r>
          </w:p>
        </w:tc>
      </w:tr>
      <w:tr w:rsidR="00BA0A43" w14:paraId="44C53DF8" w14:textId="77777777" w:rsidTr="007E5EF4">
        <w:trPr>
          <w:trHeight w:val="467"/>
        </w:trPr>
        <w:tc>
          <w:tcPr>
            <w:tcW w:w="1423" w:type="dxa"/>
            <w:vMerge w:val="restart"/>
            <w:vAlign w:val="center"/>
          </w:tcPr>
          <w:p w14:paraId="223BFEDF" w14:textId="77777777" w:rsidR="00BA0A43" w:rsidRDefault="00BA0A43" w:rsidP="007E5EF4">
            <w:pPr>
              <w:jc w:val="center"/>
            </w:pPr>
          </w:p>
        </w:tc>
        <w:tc>
          <w:tcPr>
            <w:tcW w:w="1992" w:type="dxa"/>
            <w:vAlign w:val="center"/>
          </w:tcPr>
          <w:p w14:paraId="72AD7412" w14:textId="77777777" w:rsidR="00BA0A43" w:rsidRDefault="00BA0A43" w:rsidP="007E5EF4">
            <w:pPr>
              <w:jc w:val="center"/>
            </w:pPr>
          </w:p>
        </w:tc>
        <w:tc>
          <w:tcPr>
            <w:tcW w:w="2160" w:type="dxa"/>
            <w:vAlign w:val="center"/>
          </w:tcPr>
          <w:p w14:paraId="034AC630" w14:textId="77777777" w:rsidR="00BA0A43" w:rsidRDefault="00BA0A43" w:rsidP="007E5EF4">
            <w:pPr>
              <w:jc w:val="center"/>
            </w:pPr>
          </w:p>
        </w:tc>
        <w:tc>
          <w:tcPr>
            <w:tcW w:w="4050" w:type="dxa"/>
            <w:vAlign w:val="center"/>
          </w:tcPr>
          <w:p w14:paraId="66A1C56D" w14:textId="77777777" w:rsidR="00BA0A43" w:rsidRDefault="00BA0A43" w:rsidP="007E5EF4">
            <w:pPr>
              <w:jc w:val="center"/>
            </w:pPr>
          </w:p>
        </w:tc>
        <w:tc>
          <w:tcPr>
            <w:tcW w:w="2160" w:type="dxa"/>
            <w:vAlign w:val="center"/>
          </w:tcPr>
          <w:p w14:paraId="671FC3F5" w14:textId="77777777" w:rsidR="00BA0A43" w:rsidRDefault="00BA0A43" w:rsidP="007E5EF4">
            <w:pPr>
              <w:jc w:val="center"/>
            </w:pPr>
          </w:p>
        </w:tc>
        <w:tc>
          <w:tcPr>
            <w:tcW w:w="1890" w:type="dxa"/>
            <w:vAlign w:val="center"/>
          </w:tcPr>
          <w:p w14:paraId="48AD8B49" w14:textId="77777777" w:rsidR="00BA0A43" w:rsidRDefault="00BA0A43" w:rsidP="007E5EF4">
            <w:pPr>
              <w:jc w:val="center"/>
            </w:pPr>
          </w:p>
        </w:tc>
      </w:tr>
      <w:tr w:rsidR="00BA0A43" w14:paraId="25B0B566" w14:textId="77777777" w:rsidTr="007E5EF4">
        <w:trPr>
          <w:trHeight w:val="418"/>
        </w:trPr>
        <w:tc>
          <w:tcPr>
            <w:tcW w:w="1423" w:type="dxa"/>
            <w:vMerge/>
          </w:tcPr>
          <w:p w14:paraId="5DE733C0" w14:textId="77777777" w:rsidR="00BA0A43" w:rsidRDefault="00BA0A43" w:rsidP="007E5EF4"/>
        </w:tc>
        <w:tc>
          <w:tcPr>
            <w:tcW w:w="1992" w:type="dxa"/>
            <w:shd w:val="clear" w:color="auto" w:fill="004A6B"/>
            <w:vAlign w:val="center"/>
          </w:tcPr>
          <w:p w14:paraId="09B932BB" w14:textId="77777777" w:rsidR="00BA0A43" w:rsidRDefault="00BA0A43" w:rsidP="007E5EF4">
            <w:pPr>
              <w:jc w:val="center"/>
            </w:pPr>
            <w:r>
              <w:t>Implemented date</w:t>
            </w:r>
          </w:p>
        </w:tc>
        <w:tc>
          <w:tcPr>
            <w:tcW w:w="2160" w:type="dxa"/>
            <w:shd w:val="clear" w:color="auto" w:fill="004A6B"/>
            <w:vAlign w:val="center"/>
          </w:tcPr>
          <w:p w14:paraId="20DBEB94" w14:textId="77777777" w:rsidR="00BA0A43" w:rsidRDefault="00BA0A43" w:rsidP="007E5EF4">
            <w:pPr>
              <w:jc w:val="center"/>
            </w:pPr>
            <w:r>
              <w:t>Implemented by</w:t>
            </w:r>
          </w:p>
        </w:tc>
        <w:tc>
          <w:tcPr>
            <w:tcW w:w="8100" w:type="dxa"/>
            <w:gridSpan w:val="3"/>
            <w:shd w:val="clear" w:color="auto" w:fill="004A6B"/>
            <w:vAlign w:val="center"/>
          </w:tcPr>
          <w:p w14:paraId="2FE956B9" w14:textId="77777777" w:rsidR="00BA0A43" w:rsidRDefault="00BA0A43" w:rsidP="007E5EF4">
            <w:r>
              <w:t>Notes</w:t>
            </w:r>
          </w:p>
        </w:tc>
      </w:tr>
      <w:tr w:rsidR="00BA0A43" w14:paraId="6253DCA3" w14:textId="77777777" w:rsidTr="007E5EF4">
        <w:trPr>
          <w:trHeight w:val="461"/>
        </w:trPr>
        <w:tc>
          <w:tcPr>
            <w:tcW w:w="1423" w:type="dxa"/>
            <w:vMerge/>
          </w:tcPr>
          <w:p w14:paraId="072BDAC2" w14:textId="77777777" w:rsidR="00BA0A43" w:rsidRDefault="00BA0A43" w:rsidP="007E5EF4"/>
        </w:tc>
        <w:tc>
          <w:tcPr>
            <w:tcW w:w="1992" w:type="dxa"/>
            <w:vAlign w:val="center"/>
          </w:tcPr>
          <w:p w14:paraId="3873E9A4" w14:textId="77777777" w:rsidR="00BA0A43" w:rsidRDefault="00BA0A43" w:rsidP="007E5EF4">
            <w:pPr>
              <w:jc w:val="center"/>
            </w:pPr>
          </w:p>
        </w:tc>
        <w:tc>
          <w:tcPr>
            <w:tcW w:w="2160" w:type="dxa"/>
            <w:vAlign w:val="center"/>
          </w:tcPr>
          <w:p w14:paraId="51D71603" w14:textId="77777777" w:rsidR="00BA0A43" w:rsidRDefault="00BA0A43" w:rsidP="007E5EF4">
            <w:pPr>
              <w:jc w:val="center"/>
            </w:pPr>
          </w:p>
        </w:tc>
        <w:tc>
          <w:tcPr>
            <w:tcW w:w="8100" w:type="dxa"/>
            <w:gridSpan w:val="3"/>
            <w:vAlign w:val="center"/>
          </w:tcPr>
          <w:p w14:paraId="43745E56" w14:textId="77777777" w:rsidR="00BA0A43" w:rsidRDefault="00BA0A43" w:rsidP="007E5EF4"/>
        </w:tc>
      </w:tr>
    </w:tbl>
    <w:p w14:paraId="182E6729" w14:textId="77777777" w:rsidR="003F2780" w:rsidRDefault="003F2780">
      <w:bookmarkStart w:id="0" w:name="_GoBack"/>
      <w:bookmarkEnd w:id="0"/>
    </w:p>
    <w:sectPr w:rsidR="003F2780" w:rsidSect="00104973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82"/>
    <w:rsid w:val="00104973"/>
    <w:rsid w:val="00322982"/>
    <w:rsid w:val="00362F8B"/>
    <w:rsid w:val="00397596"/>
    <w:rsid w:val="003F2780"/>
    <w:rsid w:val="004465F0"/>
    <w:rsid w:val="00570977"/>
    <w:rsid w:val="0059172B"/>
    <w:rsid w:val="00B24130"/>
    <w:rsid w:val="00BA0A43"/>
    <w:rsid w:val="00CC57AC"/>
    <w:rsid w:val="00E3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776E8"/>
  <w15:chartTrackingRefBased/>
  <w15:docId w15:val="{B4A9D0ED-05AC-4553-8F18-4BA73F5C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5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57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7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7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7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7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316240ED.dotm</Template>
  <TotalTime>27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Per Lee</dc:creator>
  <cp:keywords/>
  <dc:description/>
  <cp:lastModifiedBy>Matthew Kuperman</cp:lastModifiedBy>
  <cp:revision>4</cp:revision>
  <dcterms:created xsi:type="dcterms:W3CDTF">2016-08-03T19:54:00Z</dcterms:created>
  <dcterms:modified xsi:type="dcterms:W3CDTF">2016-08-03T20:25:00Z</dcterms:modified>
</cp:coreProperties>
</file>