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30D1" w14:textId="77777777" w:rsidR="00362F8B" w:rsidRPr="00301B1C" w:rsidRDefault="00445C91" w:rsidP="007134D9">
      <w:pPr>
        <w:spacing w:after="0" w:line="264" w:lineRule="auto"/>
        <w:rPr>
          <w:b/>
          <w:color w:val="004A6B"/>
          <w:sz w:val="48"/>
          <w:szCs w:val="48"/>
        </w:rPr>
      </w:pPr>
      <w:r w:rsidRPr="00301B1C">
        <w:rPr>
          <w:b/>
          <w:color w:val="004A6B"/>
          <w:sz w:val="48"/>
          <w:szCs w:val="48"/>
        </w:rPr>
        <w:t>Ideas Tracker</w:t>
      </w:r>
      <w:bookmarkStart w:id="0" w:name="_GoBack"/>
      <w:bookmarkEnd w:id="0"/>
    </w:p>
    <w:p w14:paraId="011DC02F" w14:textId="3C804D91" w:rsidR="00445C91" w:rsidRDefault="00445C91" w:rsidP="007134D9">
      <w:pPr>
        <w:spacing w:line="300" w:lineRule="auto"/>
      </w:pPr>
      <w:r>
        <w:t xml:space="preserve">Keep track of ideas that are submitted, </w:t>
      </w:r>
      <w:r w:rsidR="004706DC">
        <w:t>what their status is, and any next steps.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2070"/>
        <w:gridCol w:w="6300"/>
      </w:tblGrid>
      <w:tr w:rsidR="00445C91" w14:paraId="4F14357A" w14:textId="77777777" w:rsidTr="007134D9">
        <w:trPr>
          <w:trHeight w:val="504"/>
        </w:trPr>
        <w:tc>
          <w:tcPr>
            <w:tcW w:w="1705" w:type="dxa"/>
            <w:shd w:val="clear" w:color="auto" w:fill="004A6B"/>
            <w:vAlign w:val="center"/>
          </w:tcPr>
          <w:p w14:paraId="6D628118" w14:textId="69F74BB2" w:rsidR="00445C91" w:rsidRPr="00301B1C" w:rsidRDefault="00D244D4" w:rsidP="00B941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 </w:t>
            </w:r>
            <w:r w:rsidR="00445C91" w:rsidRPr="00301B1C">
              <w:rPr>
                <w:rFonts w:ascii="Calibri" w:hAnsi="Calibri"/>
              </w:rPr>
              <w:t>submitted</w:t>
            </w:r>
          </w:p>
        </w:tc>
        <w:tc>
          <w:tcPr>
            <w:tcW w:w="1800" w:type="dxa"/>
            <w:shd w:val="clear" w:color="auto" w:fill="004A6B"/>
            <w:vAlign w:val="center"/>
          </w:tcPr>
          <w:p w14:paraId="76FF747F" w14:textId="77777777" w:rsidR="00445C91" w:rsidRPr="00301B1C" w:rsidRDefault="00445C91" w:rsidP="00B94124">
            <w:pPr>
              <w:jc w:val="center"/>
              <w:rPr>
                <w:rFonts w:ascii="Calibri" w:hAnsi="Calibri"/>
              </w:rPr>
            </w:pPr>
            <w:r w:rsidRPr="00301B1C">
              <w:rPr>
                <w:rFonts w:ascii="Calibri" w:hAnsi="Calibri"/>
              </w:rPr>
              <w:t>Idea</w:t>
            </w:r>
          </w:p>
        </w:tc>
        <w:tc>
          <w:tcPr>
            <w:tcW w:w="1800" w:type="dxa"/>
            <w:shd w:val="clear" w:color="auto" w:fill="004A6B"/>
            <w:vAlign w:val="center"/>
          </w:tcPr>
          <w:p w14:paraId="41251E67" w14:textId="3DA426E8" w:rsidR="00445C91" w:rsidRPr="00301B1C" w:rsidRDefault="00445C91" w:rsidP="00B94124">
            <w:pPr>
              <w:jc w:val="center"/>
              <w:rPr>
                <w:rFonts w:ascii="Calibri" w:hAnsi="Calibri"/>
              </w:rPr>
            </w:pPr>
            <w:r w:rsidRPr="00301B1C">
              <w:rPr>
                <w:rFonts w:ascii="Calibri" w:hAnsi="Calibri"/>
              </w:rPr>
              <w:t>Submitted by</w:t>
            </w:r>
          </w:p>
        </w:tc>
        <w:tc>
          <w:tcPr>
            <w:tcW w:w="2070" w:type="dxa"/>
            <w:shd w:val="clear" w:color="auto" w:fill="004A6B"/>
            <w:vAlign w:val="center"/>
          </w:tcPr>
          <w:p w14:paraId="480C2F68" w14:textId="77777777" w:rsidR="00445C91" w:rsidRPr="00301B1C" w:rsidRDefault="00445C91" w:rsidP="00B94124">
            <w:pPr>
              <w:jc w:val="center"/>
              <w:rPr>
                <w:rFonts w:ascii="Calibri" w:hAnsi="Calibri"/>
              </w:rPr>
            </w:pPr>
            <w:r w:rsidRPr="00301B1C">
              <w:rPr>
                <w:rFonts w:ascii="Calibri" w:hAnsi="Calibri"/>
              </w:rPr>
              <w:t>Thank you note sent</w:t>
            </w:r>
          </w:p>
        </w:tc>
        <w:tc>
          <w:tcPr>
            <w:tcW w:w="6300" w:type="dxa"/>
            <w:shd w:val="clear" w:color="auto" w:fill="004A6B"/>
            <w:vAlign w:val="center"/>
          </w:tcPr>
          <w:p w14:paraId="16838865" w14:textId="77777777" w:rsidR="00445C91" w:rsidRPr="00301B1C" w:rsidRDefault="00445C91" w:rsidP="00D244D4">
            <w:pPr>
              <w:rPr>
                <w:rFonts w:ascii="Calibri" w:hAnsi="Calibri"/>
              </w:rPr>
            </w:pPr>
            <w:r w:rsidRPr="00301B1C">
              <w:rPr>
                <w:rFonts w:ascii="Calibri" w:hAnsi="Calibri"/>
              </w:rPr>
              <w:t>Notes</w:t>
            </w:r>
          </w:p>
        </w:tc>
      </w:tr>
      <w:tr w:rsidR="00445C91" w14:paraId="2242D867" w14:textId="77777777" w:rsidTr="007134D9">
        <w:trPr>
          <w:trHeight w:val="72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5554584B" w14:textId="77777777" w:rsidR="00445C91" w:rsidRPr="00212D2F" w:rsidRDefault="00445C91" w:rsidP="00492AC9">
            <w:pPr>
              <w:jc w:val="center"/>
              <w:rPr>
                <w:color w:val="7F7F7F" w:themeColor="text1" w:themeTint="80"/>
              </w:rPr>
            </w:pPr>
            <w:r w:rsidRPr="00212D2F">
              <w:rPr>
                <w:color w:val="7F7F7F" w:themeColor="text1" w:themeTint="80"/>
              </w:rPr>
              <w:t>10/12/16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FCC2052" w14:textId="05A41361" w:rsidR="00445C91" w:rsidRPr="00212D2F" w:rsidRDefault="00445C91" w:rsidP="00212D2F">
            <w:pPr>
              <w:rPr>
                <w:color w:val="7F7F7F" w:themeColor="text1" w:themeTint="80"/>
              </w:rPr>
            </w:pPr>
            <w:r w:rsidRPr="00212D2F">
              <w:rPr>
                <w:color w:val="7F7F7F" w:themeColor="text1" w:themeTint="80"/>
              </w:rPr>
              <w:t xml:space="preserve">Add a VFD to the </w:t>
            </w:r>
            <w:r w:rsidR="00F62917" w:rsidRPr="00212D2F">
              <w:rPr>
                <w:color w:val="7F7F7F" w:themeColor="text1" w:themeTint="80"/>
              </w:rPr>
              <w:t xml:space="preserve">upstairs </w:t>
            </w:r>
            <w:r w:rsidRPr="00212D2F">
              <w:rPr>
                <w:color w:val="7F7F7F" w:themeColor="text1" w:themeTint="80"/>
              </w:rPr>
              <w:t>mixer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500B2EB" w14:textId="0B4C4BD0" w:rsidR="00445C91" w:rsidRPr="00212D2F" w:rsidRDefault="00445C91" w:rsidP="00492AC9">
            <w:pPr>
              <w:jc w:val="center"/>
              <w:rPr>
                <w:color w:val="7F7F7F" w:themeColor="text1" w:themeTint="80"/>
              </w:rPr>
            </w:pPr>
            <w:r w:rsidRPr="00212D2F">
              <w:rPr>
                <w:color w:val="7F7F7F" w:themeColor="text1" w:themeTint="80"/>
              </w:rPr>
              <w:t>John Smith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6DCC600" w14:textId="0C5C7B8B" w:rsidR="00445C91" w:rsidRPr="00212D2F" w:rsidRDefault="00212D2F" w:rsidP="007134D9">
            <w:pPr>
              <w:jc w:val="center"/>
              <w:rPr>
                <w:color w:val="7F7F7F" w:themeColor="text1" w:themeTint="80"/>
              </w:rPr>
            </w:pPr>
            <w:r w:rsidRPr="00212D2F">
              <w:rPr>
                <w:color w:val="7F7F7F" w:themeColor="text1" w:themeTint="80"/>
              </w:rPr>
              <w:t>10/17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4EA4C5BE" w14:textId="02882E6F" w:rsidR="00445C91" w:rsidRPr="00212D2F" w:rsidRDefault="00445C91" w:rsidP="00212D2F">
            <w:pPr>
              <w:rPr>
                <w:color w:val="7F7F7F" w:themeColor="text1" w:themeTint="80"/>
              </w:rPr>
            </w:pPr>
            <w:r w:rsidRPr="00212D2F">
              <w:rPr>
                <w:color w:val="7F7F7F" w:themeColor="text1" w:themeTint="80"/>
              </w:rPr>
              <w:t>Met with maintenance and Efficiency Vermont</w:t>
            </w:r>
            <w:r w:rsidR="00F62917" w:rsidRPr="00212D2F">
              <w:rPr>
                <w:color w:val="7F7F7F" w:themeColor="text1" w:themeTint="80"/>
              </w:rPr>
              <w:t xml:space="preserve"> people</w:t>
            </w:r>
            <w:r w:rsidRPr="00212D2F">
              <w:rPr>
                <w:color w:val="7F7F7F" w:themeColor="text1" w:themeTint="80"/>
              </w:rPr>
              <w:t>. Phil will send a savings projection by 11/1. Bring to board meeting on 11/15.</w:t>
            </w:r>
          </w:p>
        </w:tc>
      </w:tr>
      <w:tr w:rsidR="00AD7F3F" w14:paraId="4BEEC0F0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79749ABE" w14:textId="77777777" w:rsidR="00AD7F3F" w:rsidRDefault="00AD7F3F" w:rsidP="00AD7F3F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9615520" w14:textId="77777777" w:rsidR="00AD7F3F" w:rsidRDefault="00AD7F3F" w:rsidP="00212D2F"/>
        </w:tc>
        <w:tc>
          <w:tcPr>
            <w:tcW w:w="1800" w:type="dxa"/>
            <w:vAlign w:val="center"/>
          </w:tcPr>
          <w:p w14:paraId="760B67E4" w14:textId="77777777" w:rsidR="00AD7F3F" w:rsidRDefault="00AD7F3F" w:rsidP="00AD7F3F">
            <w:pPr>
              <w:jc w:val="center"/>
            </w:pPr>
          </w:p>
        </w:tc>
        <w:tc>
          <w:tcPr>
            <w:tcW w:w="2070" w:type="dxa"/>
            <w:vAlign w:val="center"/>
          </w:tcPr>
          <w:p w14:paraId="2E9D89AB" w14:textId="71D15554" w:rsidR="00AD7F3F" w:rsidRDefault="00AD7F3F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30C7A9A2" w14:textId="77777777" w:rsidR="00AD7F3F" w:rsidRPr="00AD7F3F" w:rsidRDefault="00AD7F3F" w:rsidP="00212D2F"/>
        </w:tc>
      </w:tr>
      <w:tr w:rsidR="00445C91" w14:paraId="4990ADF0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216C8C3C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C4C937E" w14:textId="77777777" w:rsidR="00445C91" w:rsidRDefault="00445C91" w:rsidP="00212D2F"/>
        </w:tc>
        <w:tc>
          <w:tcPr>
            <w:tcW w:w="1800" w:type="dxa"/>
            <w:vAlign w:val="center"/>
          </w:tcPr>
          <w:p w14:paraId="00C31D5F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84A7BC2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3C7AAECC" w14:textId="77777777" w:rsidR="00445C91" w:rsidRDefault="00445C91" w:rsidP="00212D2F"/>
        </w:tc>
      </w:tr>
      <w:tr w:rsidR="00445C91" w14:paraId="12BF61B1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4E6DA442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434A2C" w14:textId="77777777" w:rsidR="00445C91" w:rsidRDefault="00445C91" w:rsidP="00212D2F"/>
        </w:tc>
        <w:tc>
          <w:tcPr>
            <w:tcW w:w="1800" w:type="dxa"/>
            <w:vAlign w:val="center"/>
          </w:tcPr>
          <w:p w14:paraId="33815DCA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4F7E621" w14:textId="6D6ECE73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35442800" w14:textId="77777777" w:rsidR="00445C91" w:rsidRDefault="00445C91" w:rsidP="00212D2F"/>
        </w:tc>
      </w:tr>
      <w:tr w:rsidR="00445C91" w14:paraId="328BC5EF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53138709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F3045E7" w14:textId="77777777" w:rsidR="00445C91" w:rsidRDefault="00445C91" w:rsidP="00212D2F"/>
        </w:tc>
        <w:tc>
          <w:tcPr>
            <w:tcW w:w="1800" w:type="dxa"/>
            <w:vAlign w:val="center"/>
          </w:tcPr>
          <w:p w14:paraId="69F67C64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00F017D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4AB8E73C" w14:textId="77777777" w:rsidR="00445C91" w:rsidRDefault="00445C91" w:rsidP="00212D2F"/>
        </w:tc>
      </w:tr>
      <w:tr w:rsidR="00445C91" w14:paraId="53DD80F5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37353332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EF9E90C" w14:textId="77777777" w:rsidR="00445C91" w:rsidRDefault="00445C91" w:rsidP="00212D2F"/>
        </w:tc>
        <w:tc>
          <w:tcPr>
            <w:tcW w:w="1800" w:type="dxa"/>
            <w:vAlign w:val="center"/>
          </w:tcPr>
          <w:p w14:paraId="246E29B5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142CF02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6B0C59CA" w14:textId="77777777" w:rsidR="00445C91" w:rsidRDefault="00445C91" w:rsidP="00212D2F"/>
        </w:tc>
      </w:tr>
      <w:tr w:rsidR="00445C91" w14:paraId="1CAC8EFB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73A92A77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BCF13E9" w14:textId="77777777" w:rsidR="00445C91" w:rsidRDefault="00445C91" w:rsidP="00212D2F"/>
        </w:tc>
        <w:tc>
          <w:tcPr>
            <w:tcW w:w="1800" w:type="dxa"/>
            <w:vAlign w:val="center"/>
          </w:tcPr>
          <w:p w14:paraId="123BB514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79E752B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3501AF3D" w14:textId="77777777" w:rsidR="00445C91" w:rsidRDefault="00445C91" w:rsidP="00212D2F"/>
        </w:tc>
      </w:tr>
      <w:tr w:rsidR="00445C91" w14:paraId="084CED14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22F5E22A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DF23AD3" w14:textId="77777777" w:rsidR="00445C91" w:rsidRDefault="00445C91" w:rsidP="00212D2F"/>
        </w:tc>
        <w:tc>
          <w:tcPr>
            <w:tcW w:w="1800" w:type="dxa"/>
            <w:vAlign w:val="center"/>
          </w:tcPr>
          <w:p w14:paraId="60C79B20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496F8BC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0ED12389" w14:textId="77777777" w:rsidR="00445C91" w:rsidRDefault="00445C91" w:rsidP="00212D2F"/>
        </w:tc>
      </w:tr>
      <w:tr w:rsidR="00445C91" w14:paraId="624D15BD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0A2FD57C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81DB8E1" w14:textId="77777777" w:rsidR="00445C91" w:rsidRDefault="00445C91" w:rsidP="00212D2F"/>
        </w:tc>
        <w:tc>
          <w:tcPr>
            <w:tcW w:w="1800" w:type="dxa"/>
            <w:vAlign w:val="center"/>
          </w:tcPr>
          <w:p w14:paraId="574A90D7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2A360AB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30C074C9" w14:textId="77777777" w:rsidR="00445C91" w:rsidRDefault="00445C91" w:rsidP="00212D2F"/>
        </w:tc>
      </w:tr>
      <w:tr w:rsidR="00445C91" w14:paraId="0E664B0F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4247E1E1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AB155FE" w14:textId="77777777" w:rsidR="00445C91" w:rsidRDefault="00445C91" w:rsidP="00212D2F"/>
        </w:tc>
        <w:tc>
          <w:tcPr>
            <w:tcW w:w="1800" w:type="dxa"/>
            <w:vAlign w:val="center"/>
          </w:tcPr>
          <w:p w14:paraId="603CE8A2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BB57641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1B866891" w14:textId="77777777" w:rsidR="00445C91" w:rsidRDefault="00445C91" w:rsidP="00212D2F"/>
        </w:tc>
      </w:tr>
      <w:tr w:rsidR="00445C91" w14:paraId="67F4D709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055A43C3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2E643FD" w14:textId="77777777" w:rsidR="00445C91" w:rsidRDefault="00445C91" w:rsidP="00212D2F"/>
        </w:tc>
        <w:tc>
          <w:tcPr>
            <w:tcW w:w="1800" w:type="dxa"/>
            <w:vAlign w:val="center"/>
          </w:tcPr>
          <w:p w14:paraId="06CB2AF0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B3AED90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5EB885E0" w14:textId="77777777" w:rsidR="00445C91" w:rsidRDefault="00445C91" w:rsidP="00212D2F"/>
        </w:tc>
      </w:tr>
      <w:tr w:rsidR="00445C91" w14:paraId="673DD0E9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36EA6D5B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A7203EA" w14:textId="77777777" w:rsidR="00445C91" w:rsidRDefault="00445C91" w:rsidP="00212D2F"/>
        </w:tc>
        <w:tc>
          <w:tcPr>
            <w:tcW w:w="1800" w:type="dxa"/>
            <w:vAlign w:val="center"/>
          </w:tcPr>
          <w:p w14:paraId="630D0943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62946B4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788A286D" w14:textId="77777777" w:rsidR="00445C91" w:rsidRDefault="00445C91" w:rsidP="00212D2F"/>
        </w:tc>
      </w:tr>
      <w:tr w:rsidR="00445C91" w14:paraId="2150D37F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49846977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7CEC681" w14:textId="77777777" w:rsidR="00445C91" w:rsidRDefault="00445C91" w:rsidP="00212D2F"/>
        </w:tc>
        <w:tc>
          <w:tcPr>
            <w:tcW w:w="1800" w:type="dxa"/>
            <w:vAlign w:val="center"/>
          </w:tcPr>
          <w:p w14:paraId="52A23F9E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56F7ADF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10C99B20" w14:textId="77777777" w:rsidR="00445C91" w:rsidRDefault="00445C91" w:rsidP="00212D2F"/>
        </w:tc>
      </w:tr>
      <w:tr w:rsidR="00445C91" w14:paraId="7D84540D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34CE83CF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1A3596A" w14:textId="77777777" w:rsidR="00445C91" w:rsidRDefault="00445C91" w:rsidP="00212D2F"/>
        </w:tc>
        <w:tc>
          <w:tcPr>
            <w:tcW w:w="1800" w:type="dxa"/>
            <w:vAlign w:val="center"/>
          </w:tcPr>
          <w:p w14:paraId="22AA20B6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3B59A7D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18F4AC57" w14:textId="77777777" w:rsidR="00445C91" w:rsidRDefault="00445C91" w:rsidP="00212D2F"/>
        </w:tc>
      </w:tr>
      <w:tr w:rsidR="00445C91" w14:paraId="627691A3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58997DBE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379C827" w14:textId="77777777" w:rsidR="00445C91" w:rsidRDefault="00445C91" w:rsidP="00212D2F"/>
        </w:tc>
        <w:tc>
          <w:tcPr>
            <w:tcW w:w="1800" w:type="dxa"/>
            <w:vAlign w:val="center"/>
          </w:tcPr>
          <w:p w14:paraId="420049BF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201A0C77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225CF02C" w14:textId="77777777" w:rsidR="00445C91" w:rsidRDefault="00445C91" w:rsidP="00212D2F"/>
        </w:tc>
      </w:tr>
      <w:tr w:rsidR="00445C91" w14:paraId="0D4D74B2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79BE0941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A760A2A" w14:textId="77777777" w:rsidR="00445C91" w:rsidRDefault="00445C91" w:rsidP="00212D2F"/>
        </w:tc>
        <w:tc>
          <w:tcPr>
            <w:tcW w:w="1800" w:type="dxa"/>
            <w:vAlign w:val="center"/>
          </w:tcPr>
          <w:p w14:paraId="6D7090FF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2777921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0C6EAF73" w14:textId="77777777" w:rsidR="00445C91" w:rsidRDefault="00445C91" w:rsidP="00212D2F"/>
        </w:tc>
      </w:tr>
      <w:tr w:rsidR="00445C91" w14:paraId="52991EAD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6F8280B1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C8FF0B2" w14:textId="77777777" w:rsidR="00445C91" w:rsidRDefault="00445C91" w:rsidP="00212D2F"/>
        </w:tc>
        <w:tc>
          <w:tcPr>
            <w:tcW w:w="1800" w:type="dxa"/>
            <w:vAlign w:val="center"/>
          </w:tcPr>
          <w:p w14:paraId="3911DA2B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CEB870C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72A8D8FC" w14:textId="77777777" w:rsidR="00445C91" w:rsidRDefault="00445C91" w:rsidP="00212D2F"/>
        </w:tc>
      </w:tr>
      <w:tr w:rsidR="00445C91" w14:paraId="087B5D46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573AB8AD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2CB98EC" w14:textId="77777777" w:rsidR="00445C91" w:rsidRDefault="00445C91" w:rsidP="00212D2F"/>
        </w:tc>
        <w:tc>
          <w:tcPr>
            <w:tcW w:w="1800" w:type="dxa"/>
            <w:vAlign w:val="center"/>
          </w:tcPr>
          <w:p w14:paraId="57B64191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5FE3B7D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053CCC6E" w14:textId="77777777" w:rsidR="00445C91" w:rsidRDefault="00445C91" w:rsidP="00212D2F"/>
        </w:tc>
      </w:tr>
      <w:tr w:rsidR="00445C91" w14:paraId="0EEF5B3A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7FB5FA94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35AE9CB" w14:textId="77777777" w:rsidR="00445C91" w:rsidRDefault="00445C91" w:rsidP="00212D2F"/>
        </w:tc>
        <w:tc>
          <w:tcPr>
            <w:tcW w:w="1800" w:type="dxa"/>
            <w:vAlign w:val="center"/>
          </w:tcPr>
          <w:p w14:paraId="51C7C51F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7E20ED3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365FA951" w14:textId="77777777" w:rsidR="00445C91" w:rsidRDefault="00445C91" w:rsidP="00212D2F"/>
        </w:tc>
      </w:tr>
      <w:tr w:rsidR="00445C91" w14:paraId="094D264D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0F8B6889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236068A" w14:textId="77777777" w:rsidR="00445C91" w:rsidRDefault="00445C91" w:rsidP="00212D2F"/>
        </w:tc>
        <w:tc>
          <w:tcPr>
            <w:tcW w:w="1800" w:type="dxa"/>
            <w:vAlign w:val="center"/>
          </w:tcPr>
          <w:p w14:paraId="1DA5D3DF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DBDCFAD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75D50C7E" w14:textId="77777777" w:rsidR="00445C91" w:rsidRDefault="00445C91" w:rsidP="00212D2F"/>
        </w:tc>
      </w:tr>
      <w:tr w:rsidR="00445C91" w14:paraId="22FCE82A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6FC31A6E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AD9F296" w14:textId="77777777" w:rsidR="00445C91" w:rsidRDefault="00445C91" w:rsidP="00212D2F"/>
        </w:tc>
        <w:tc>
          <w:tcPr>
            <w:tcW w:w="1800" w:type="dxa"/>
            <w:vAlign w:val="center"/>
          </w:tcPr>
          <w:p w14:paraId="063C2B74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D5BB524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5241022A" w14:textId="77777777" w:rsidR="00445C91" w:rsidRDefault="00445C91" w:rsidP="00212D2F"/>
        </w:tc>
      </w:tr>
    </w:tbl>
    <w:p w14:paraId="496FED27" w14:textId="77777777" w:rsidR="00445C91" w:rsidRDefault="00445C91"/>
    <w:sectPr w:rsidR="00445C91" w:rsidSect="00D244D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91"/>
    <w:rsid w:val="00212D2F"/>
    <w:rsid w:val="00301B1C"/>
    <w:rsid w:val="00362F8B"/>
    <w:rsid w:val="00445C91"/>
    <w:rsid w:val="004706DC"/>
    <w:rsid w:val="00492AC9"/>
    <w:rsid w:val="007134D9"/>
    <w:rsid w:val="00AD7F3F"/>
    <w:rsid w:val="00B94124"/>
    <w:rsid w:val="00C430BB"/>
    <w:rsid w:val="00D244D4"/>
    <w:rsid w:val="00F6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D0EA"/>
  <w15:chartTrackingRefBased/>
  <w15:docId w15:val="{67ED1BBE-F5B4-46B0-93AD-2A16CB0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5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C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9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D7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89569C0C.dotm</Template>
  <TotalTime>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Per Lee</dc:creator>
  <cp:keywords/>
  <dc:description/>
  <cp:lastModifiedBy>Matthew Kuperman</cp:lastModifiedBy>
  <cp:revision>8</cp:revision>
  <dcterms:created xsi:type="dcterms:W3CDTF">2016-08-03T18:37:00Z</dcterms:created>
  <dcterms:modified xsi:type="dcterms:W3CDTF">2016-08-03T19:00:00Z</dcterms:modified>
</cp:coreProperties>
</file>